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C0" w:rsidRPr="00E57D8B" w:rsidRDefault="000F79C0" w:rsidP="00E70855">
      <w:pPr>
        <w:jc w:val="both"/>
      </w:pPr>
      <w:r w:rsidRPr="00E57D8B">
        <w:t>Na temelju članka</w:t>
      </w:r>
      <w:r>
        <w:t xml:space="preserve"> 13</w:t>
      </w:r>
      <w:r w:rsidRPr="00E57D8B">
        <w:t>. Zakona o udrugama (“Narodne novine”, br</w:t>
      </w:r>
      <w:r>
        <w:t xml:space="preserve">oj </w:t>
      </w:r>
      <w:r w:rsidRPr="00E57D8B">
        <w:t>74/14</w:t>
      </w:r>
      <w:r>
        <w:t>)</w:t>
      </w:r>
      <w:r w:rsidRPr="00E57D8B">
        <w:t xml:space="preserve"> skupština Udruge sudaca za mladež, obiteljskih sudaca i stručnjaka za djecu i mladež, ( USZM ), održana dana 3.veljače 2015.donijela je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S  T  A  T  U  T</w:t>
      </w:r>
    </w:p>
    <w:p w:rsidR="000F79C0" w:rsidRPr="00E57D8B" w:rsidRDefault="000F79C0" w:rsidP="0026354E">
      <w:pPr>
        <w:jc w:val="center"/>
      </w:pPr>
    </w:p>
    <w:p w:rsidR="000F79C0" w:rsidRPr="00E57D8B" w:rsidRDefault="000F79C0" w:rsidP="0026354E">
      <w:pPr>
        <w:jc w:val="center"/>
      </w:pPr>
      <w:r w:rsidRPr="00E57D8B">
        <w:t>UDRUGE SUDACA ZA MLADEŽ, OBITELJSKIH SUDACA</w:t>
      </w:r>
    </w:p>
    <w:p w:rsidR="000F79C0" w:rsidRPr="00E57D8B" w:rsidRDefault="000F79C0" w:rsidP="0026354E">
      <w:pPr>
        <w:jc w:val="center"/>
      </w:pPr>
    </w:p>
    <w:p w:rsidR="000F79C0" w:rsidRPr="00E57D8B" w:rsidRDefault="000F79C0" w:rsidP="0026354E">
      <w:pPr>
        <w:jc w:val="center"/>
      </w:pPr>
      <w:r w:rsidRPr="00E57D8B">
        <w:t>I STRUČNJAKA ZA DJECU I MLADEŽ</w:t>
      </w:r>
    </w:p>
    <w:p w:rsidR="000F79C0" w:rsidRPr="00E57D8B" w:rsidRDefault="000F79C0" w:rsidP="0026354E">
      <w:pPr>
        <w:jc w:val="center"/>
      </w:pPr>
    </w:p>
    <w:p w:rsidR="000F79C0" w:rsidRPr="00E57D8B" w:rsidRDefault="000F79C0" w:rsidP="0026354E">
      <w:pPr>
        <w:jc w:val="center"/>
      </w:pPr>
      <w:r>
        <w:t>I  osnovne</w:t>
      </w:r>
      <w:r w:rsidRPr="00E57D8B">
        <w:t xml:space="preserve"> ODREDBE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Članak 1.</w:t>
      </w:r>
    </w:p>
    <w:p w:rsidR="000F79C0" w:rsidRPr="00E57D8B" w:rsidRDefault="000F79C0" w:rsidP="0026354E">
      <w:pPr>
        <w:jc w:val="center"/>
      </w:pPr>
    </w:p>
    <w:p w:rsidR="000F79C0" w:rsidRPr="00E57D8B" w:rsidRDefault="000F79C0" w:rsidP="0026354E">
      <w:pPr>
        <w:jc w:val="both"/>
      </w:pPr>
      <w:r w:rsidRPr="00E57D8B">
        <w:t xml:space="preserve">Ovim Statutom uređuje se: naziv i sjedište Udruge sudaca za mladež, obiteljskih sudaca i stručnjaka za djecu i mladež (USZM), zastupanje, izgled pečata, način i područje djelovanja, ciljevi, djelatnosti kojima se ostvaruju ciljevi, način ostvarivanja javnosti rada udruge, uvjeti i način učlanjivanja i prestanka članstva, prava obveze i odgovornosti te stegovna odgovornost članova i način vođenja popisa članova, unutarnji ustroj tijela udruge, njihovu sastavu, sazivanju sjednica, izboru opozivu, ovlastima, načinu odlučivanja, trajanju mandata te načinu sazivanja skupštine u slučaju isteka mandata, izboru i opozivu likvidatora Udruge, </w:t>
      </w:r>
      <w:r>
        <w:t xml:space="preserve">međusobnim pravima i obvezama udruge, </w:t>
      </w:r>
      <w:r w:rsidRPr="00E57D8B">
        <w:t>udruživanju u saveze ili zajednice udruga i članstvo u međunarodnim udrugama, raspolaganje s dobiti i imovinom</w:t>
      </w:r>
      <w:r>
        <w:t>,</w:t>
      </w:r>
      <w:r w:rsidRPr="00E57D8B">
        <w:t xml:space="preserve"> prestanak djelovanja udruge i postupak s imovinom, način rješavanja sporova i sukoba interesa unutar udruge te druga pitanja u skladu sa zakonom.</w:t>
      </w:r>
    </w:p>
    <w:p w:rsidR="000F79C0" w:rsidRPr="00E57D8B" w:rsidRDefault="000F79C0" w:rsidP="0026354E">
      <w:pPr>
        <w:jc w:val="both"/>
      </w:pPr>
    </w:p>
    <w:p w:rsidR="000F79C0" w:rsidRPr="00E57D8B" w:rsidRDefault="000F79C0" w:rsidP="0026354E">
      <w:pPr>
        <w:jc w:val="center"/>
      </w:pPr>
      <w:r w:rsidRPr="00E57D8B">
        <w:t>Članak 2.</w:t>
      </w:r>
    </w:p>
    <w:p w:rsidR="000F79C0" w:rsidRPr="00E57D8B" w:rsidRDefault="000F79C0" w:rsidP="00E57D8B">
      <w:pPr>
        <w:jc w:val="both"/>
      </w:pPr>
      <w:r w:rsidRPr="00E57D8B">
        <w:t>(1) Udruga ima svojstvo pravne osobe koje stječe upisom u registar udruga pri  nadležnom tijelu državne uprave.</w:t>
      </w:r>
    </w:p>
    <w:p w:rsidR="000F79C0" w:rsidRPr="00E57D8B" w:rsidRDefault="000F79C0" w:rsidP="0026354E">
      <w:r w:rsidRPr="00E57D8B">
        <w:t>(2) Udruga djeluje na području Republike Hrvatske.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NAČELA DJELOVANJA UDRUGE</w:t>
      </w:r>
    </w:p>
    <w:p w:rsidR="000F79C0" w:rsidRPr="00E57D8B" w:rsidRDefault="000F79C0" w:rsidP="0026354E">
      <w:pPr>
        <w:jc w:val="center"/>
      </w:pPr>
      <w:r>
        <w:t>Članak 3.</w:t>
      </w:r>
    </w:p>
    <w:p w:rsidR="000F79C0" w:rsidRPr="00E57D8B" w:rsidRDefault="000F79C0" w:rsidP="00E57D8B">
      <w:pPr>
        <w:jc w:val="both"/>
      </w:pPr>
      <w:r w:rsidRPr="00E57D8B">
        <w:t>(1) Udruga djeluje po načelu neovisnosti te utvrđuje svoje područje djelovanja, ciljeve i djelatnosti i samostalno obavlja djelatnost ili zajedno sa drugim neprofitnim udrugama.</w:t>
      </w:r>
    </w:p>
    <w:p w:rsidR="000F79C0" w:rsidRPr="00E57D8B" w:rsidRDefault="000F79C0" w:rsidP="00E57D8B">
      <w:pPr>
        <w:jc w:val="both"/>
      </w:pPr>
      <w:r w:rsidRPr="00E57D8B">
        <w:t>(2) Načelo javnosti se ostvaruje kroz prikaz na web stranici USZM.hr kao i izvještavanjem svih članova Udruge o sjednicama, stručnim skupovima i drugim odlukama upravnog i savjetodavnog tijela,</w:t>
      </w:r>
      <w:r w:rsidRPr="00E57D8B">
        <w:rPr>
          <w:rStyle w:val="CommentReference"/>
          <w:sz w:val="24"/>
          <w:szCs w:val="24"/>
        </w:rPr>
        <w:t>te kroz j</w:t>
      </w:r>
      <w:r w:rsidRPr="00E57D8B">
        <w:t>avnost podataka udruge u registru.</w:t>
      </w:r>
    </w:p>
    <w:p w:rsidR="000F79C0" w:rsidRPr="00E57D8B" w:rsidRDefault="000F79C0" w:rsidP="00E57D8B">
      <w:pPr>
        <w:jc w:val="both"/>
      </w:pPr>
      <w:r w:rsidRPr="00E57D8B">
        <w:t>(3) Načelo demokratskog ustroja provodi se kroz održavanje skupštine udruge, te sjednica upravnog odbora i savjetodavnog vijeća</w:t>
      </w:r>
    </w:p>
    <w:p w:rsidR="000F79C0" w:rsidRPr="00E57D8B" w:rsidRDefault="000F79C0" w:rsidP="00E57D8B">
      <w:pPr>
        <w:jc w:val="both"/>
      </w:pPr>
      <w:r w:rsidRPr="00E57D8B">
        <w:t>(4) Načelo neprofitnosti udruge se očituje u tome da udruga ne stječe dobit već se sredstva dobivena natječajem iz lokalne ili državne uprave koriste radi obavljanja djelatnosti koje su zacrtane ovim statutom.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4</w:t>
      </w:r>
      <w:r w:rsidRPr="00E57D8B">
        <w:t>.</w:t>
      </w:r>
    </w:p>
    <w:p w:rsidR="000F79C0" w:rsidRPr="00E57D8B" w:rsidRDefault="000F79C0" w:rsidP="00E57D8B">
      <w:pPr>
        <w:jc w:val="both"/>
      </w:pPr>
      <w:r w:rsidRPr="00E57D8B">
        <w:t>(1) Naziv Udruge je:  UDRUGA SUDACA ZA MLADEŽ, OBITELJSKIH SUDACA I STRUČNJAKA ZA DJECU I MLADEŽ,  (u daljnjem tekstu: Udruga).</w:t>
      </w:r>
    </w:p>
    <w:p w:rsidR="000F79C0" w:rsidRPr="00E57D8B" w:rsidRDefault="000F79C0" w:rsidP="00E57D8B">
      <w:pPr>
        <w:jc w:val="both"/>
      </w:pPr>
      <w:r w:rsidRPr="00E57D8B">
        <w:t>(2) Uz naziv na hrvatskom jeziku u kontaktu s međunarodnim subjektima  Udruga koristi naziv na engleskom jeziku koji glasi Association of Youth and Family Judges and Specialists .</w:t>
      </w:r>
    </w:p>
    <w:p w:rsidR="000F79C0" w:rsidRPr="00E57D8B" w:rsidRDefault="000F79C0" w:rsidP="0026354E">
      <w:r w:rsidRPr="00E57D8B">
        <w:t>(3) Skraćeni naziv udruge je USZM.</w:t>
      </w:r>
    </w:p>
    <w:p w:rsidR="000F79C0" w:rsidRPr="00E57D8B" w:rsidRDefault="000F79C0" w:rsidP="0026354E">
      <w:r w:rsidRPr="00E57D8B">
        <w:t>(4) Skraćeni naziv udruge na engleskom jeziku je AYFJS.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5</w:t>
      </w:r>
      <w:r w:rsidRPr="00E57D8B">
        <w:t>.</w:t>
      </w:r>
    </w:p>
    <w:p w:rsidR="000F79C0" w:rsidRPr="00E57D8B" w:rsidRDefault="000F79C0" w:rsidP="0026354E">
      <w:r w:rsidRPr="00E57D8B">
        <w:t>(1)   Sjedište Udruge je u Zagrebu.</w:t>
      </w:r>
    </w:p>
    <w:p w:rsidR="000F79C0" w:rsidRPr="00E57D8B" w:rsidRDefault="000F79C0" w:rsidP="0026354E">
      <w:r w:rsidRPr="00E57D8B">
        <w:t>(2)   Odluku o promjeni adrese sjedišta donosi Upravni odbor.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6</w:t>
      </w:r>
      <w:r w:rsidRPr="00E57D8B">
        <w:t>.</w:t>
      </w:r>
    </w:p>
    <w:p w:rsidR="000F79C0" w:rsidRPr="00E57D8B" w:rsidRDefault="000F79C0" w:rsidP="0026354E">
      <w:r w:rsidRPr="00E57D8B">
        <w:t>Udruga ima znak.</w:t>
      </w:r>
    </w:p>
    <w:p w:rsidR="000F79C0" w:rsidRPr="00E57D8B" w:rsidRDefault="000F79C0" w:rsidP="0026354E">
      <w:r w:rsidRPr="00E57D8B">
        <w:t>Znak udruge čine velika slova USZM i velika ruka koja drži malu ruku.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7</w:t>
      </w:r>
      <w:r w:rsidRPr="00E57D8B">
        <w:t>.</w:t>
      </w:r>
    </w:p>
    <w:p w:rsidR="000F79C0" w:rsidRPr="00E57D8B" w:rsidRDefault="000F79C0" w:rsidP="00E57D8B">
      <w:pPr>
        <w:jc w:val="both"/>
      </w:pPr>
      <w:r w:rsidRPr="00E57D8B">
        <w:t>(1)  Predsjednik, Dopredsjednik i Tajnik zastupaju i predstavljaju Udrugu te potpisuju sve dokumente Udruge.</w:t>
      </w:r>
    </w:p>
    <w:p w:rsidR="000F79C0" w:rsidRPr="00E57D8B" w:rsidRDefault="000F79C0" w:rsidP="0026354E">
      <w:pPr>
        <w:jc w:val="center"/>
      </w:pPr>
      <w:r>
        <w:t>Članak 8</w:t>
      </w:r>
      <w:r w:rsidRPr="00E57D8B">
        <w:t>.</w:t>
      </w:r>
    </w:p>
    <w:p w:rsidR="000F79C0" w:rsidRPr="00E57D8B" w:rsidRDefault="000F79C0" w:rsidP="00E57D8B">
      <w:pPr>
        <w:jc w:val="both"/>
      </w:pPr>
      <w:r w:rsidRPr="00E57D8B">
        <w:t xml:space="preserve">(1)   Udruga ima pečat. Pečat je okruglog oblika, promjera </w:t>
      </w:r>
      <w:smartTag w:uri="urn:schemas-microsoft-com:office:smarttags" w:element="metricconverter">
        <w:smartTagPr>
          <w:attr w:name="ProductID" w:val="35 mm"/>
        </w:smartTagPr>
        <w:r w:rsidRPr="00E57D8B">
          <w:t>35 mm</w:t>
        </w:r>
      </w:smartTag>
      <w:r w:rsidRPr="00E57D8B">
        <w:t>, a sadrži skraćeni naziv Udruge, skraćeni naziv Udruge na engleskom jeziku i mjesto sjedišta.</w:t>
      </w:r>
    </w:p>
    <w:p w:rsidR="000F79C0" w:rsidRPr="00E57D8B" w:rsidRDefault="000F79C0" w:rsidP="00E57D8B">
      <w:pPr>
        <w:jc w:val="both"/>
      </w:pPr>
      <w:r w:rsidRPr="00E57D8B">
        <w:t>(2)   Udruga ima štambilj koji je četvrtastog oblika i sadrži naziv i adresu Udruge.</w:t>
      </w:r>
    </w:p>
    <w:p w:rsidR="000F79C0" w:rsidRPr="00E57D8B" w:rsidRDefault="000F79C0" w:rsidP="00E57D8B">
      <w:pPr>
        <w:jc w:val="both"/>
      </w:pPr>
      <w:r w:rsidRPr="00E57D8B">
        <w:t>(3) Pečate su ovlaštene koristiti osobe koje zastupaju Udrugu, a čuvaju ih predsjednik i tajnik Udruge.</w:t>
      </w:r>
    </w:p>
    <w:p w:rsidR="000F79C0" w:rsidRPr="00E57D8B" w:rsidRDefault="000F79C0" w:rsidP="0026354E">
      <w:pPr>
        <w:jc w:val="center"/>
      </w:pPr>
      <w:r w:rsidRPr="00E57D8B">
        <w:t>II ČLANSTVO U UDRUZI</w:t>
      </w:r>
    </w:p>
    <w:p w:rsidR="000F79C0" w:rsidRPr="00E57D8B" w:rsidRDefault="000F79C0" w:rsidP="0026354E">
      <w:pPr>
        <w:jc w:val="center"/>
      </w:pPr>
      <w:r>
        <w:t>Članak 9</w:t>
      </w:r>
      <w:r w:rsidRPr="00E57D8B">
        <w:t>.</w:t>
      </w:r>
    </w:p>
    <w:p w:rsidR="000F79C0" w:rsidRPr="00E57D8B" w:rsidRDefault="000F79C0" w:rsidP="00590250">
      <w:pPr>
        <w:jc w:val="both"/>
      </w:pPr>
      <w:r w:rsidRPr="00E57D8B">
        <w:t xml:space="preserve">(1) Članom Udruge  može biti </w:t>
      </w:r>
      <w:r>
        <w:t xml:space="preserve">fizička osoba, </w:t>
      </w:r>
      <w:r w:rsidRPr="00E57D8B">
        <w:t>poslovno sposobni državljani Republike Hrvatske, visoke stručne spreme iz pravnih znanosti, socijalne pedagogije, psihologije, socijalnog rada, medicine i iz ostalih društveno-h</w:t>
      </w:r>
      <w:r>
        <w:t>umanističkih znanosti, koji radi</w:t>
      </w:r>
      <w:r w:rsidRPr="00E57D8B">
        <w:t xml:space="preserve"> s djecom i mladima.</w:t>
      </w:r>
    </w:p>
    <w:p w:rsidR="000F79C0" w:rsidRPr="00E57D8B" w:rsidRDefault="000F79C0" w:rsidP="00590250">
      <w:pPr>
        <w:jc w:val="both"/>
      </w:pPr>
      <w:r w:rsidRPr="00E57D8B">
        <w:t>(2) Članovi Udruge mogu biti strani državljani, pod uvjetima utvrđenim ovim Statutom i zakonom.</w:t>
      </w:r>
    </w:p>
    <w:p w:rsidR="000F79C0" w:rsidRPr="00E57D8B" w:rsidRDefault="000F79C0" w:rsidP="00590250">
      <w:pPr>
        <w:jc w:val="both"/>
      </w:pPr>
      <w:r w:rsidRPr="00E57D8B">
        <w:t xml:space="preserve">(3) Počasni član Udruge može biti osoba koja značajno doprinosi radu Udruge svojim znanjem, pružanjem stručne i drugih vrsta pomoći te podrške članovima Udruge. Prijedlog za počasnog člana daje svaki član udruge, a o tome odluku donosi upravni odbor. </w:t>
      </w:r>
    </w:p>
    <w:p w:rsidR="000F79C0" w:rsidRPr="00E57D8B" w:rsidRDefault="000F79C0" w:rsidP="00590250">
      <w:pPr>
        <w:jc w:val="both"/>
      </w:pPr>
      <w:r w:rsidRPr="00E57D8B">
        <w:t xml:space="preserve">(4) Udruga vodi popis svih članova elektroničkim putem, </w:t>
      </w:r>
      <w:r w:rsidRPr="005C765E">
        <w:t xml:space="preserve">i obvezno sadrži podatke o osobnom imenu člana, OIB-u, datumu rođenja, datumu pristupanja udruzi, te datumu prestanka članstva u udruzi, </w:t>
      </w:r>
      <w:r w:rsidRPr="00E57D8B">
        <w:t>koji je dostupan na uvid svim članovima i nadležnim tijelima na njihov zahtjev. Tajnik Udruge brine o popisu članstva, a pogotovo o datumu pristupanja Udruzi i datumu prestanka članstva u Udruzi, odnosno o ispunjavanju obveze plaćanja članarine.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10</w:t>
      </w:r>
      <w:r w:rsidRPr="00E57D8B">
        <w:t>.</w:t>
      </w:r>
    </w:p>
    <w:p w:rsidR="000F79C0" w:rsidRPr="00E57D8B" w:rsidRDefault="000F79C0" w:rsidP="0026354E">
      <w:r w:rsidRPr="00E57D8B">
        <w:t>(1) Prava i obveze članova jesu:</w:t>
      </w:r>
    </w:p>
    <w:p w:rsidR="000F79C0" w:rsidRPr="00E57D8B" w:rsidRDefault="000F79C0" w:rsidP="0026354E">
      <w:r w:rsidRPr="00E57D8B">
        <w:t>- da sudjeluju u radu Udruge ili pružaju pomoć Udruzi</w:t>
      </w:r>
    </w:p>
    <w:p w:rsidR="000F79C0" w:rsidRPr="00E57D8B" w:rsidRDefault="000F79C0" w:rsidP="0026354E">
      <w:r w:rsidRPr="00E57D8B">
        <w:t>- da biraju i budu birani u tijela Udruge</w:t>
      </w:r>
    </w:p>
    <w:p w:rsidR="000F79C0" w:rsidRPr="00E57D8B" w:rsidRDefault="000F79C0" w:rsidP="0026354E">
      <w:r w:rsidRPr="00E57D8B">
        <w:t>- da svojim radom u Udruzi doprinose njezinu razvoju i ugledu</w:t>
      </w:r>
    </w:p>
    <w:p w:rsidR="000F79C0" w:rsidRPr="00E57D8B" w:rsidRDefault="000F79C0" w:rsidP="0026354E">
      <w:r w:rsidRPr="00E57D8B">
        <w:t>- da poštuju odredbe zakona, Statuta i općih akata Udruge</w:t>
      </w:r>
    </w:p>
    <w:p w:rsidR="000F79C0" w:rsidRPr="00E57D8B" w:rsidRDefault="000F79C0" w:rsidP="0026354E">
      <w:r w:rsidRPr="00E57D8B">
        <w:t>- da budu obaviješteni o radu Udruge</w:t>
      </w:r>
    </w:p>
    <w:p w:rsidR="000F79C0" w:rsidRPr="00E57D8B" w:rsidRDefault="000F79C0" w:rsidP="0026354E">
      <w:r w:rsidRPr="00E57D8B">
        <w:t>- da plaćaju godišnju članarinu po odluci upravnog odbora</w:t>
      </w:r>
    </w:p>
    <w:p w:rsidR="000F79C0" w:rsidRPr="00E57D8B" w:rsidRDefault="000F79C0" w:rsidP="0026354E">
      <w:r w:rsidRPr="00E57D8B">
        <w:t>(2) Članom Udruge se postaje dragovoljnim pristupanjem, odnosno potpisivanjem pristupnice i plaćanjem članarine.</w:t>
      </w:r>
    </w:p>
    <w:p w:rsidR="000F79C0" w:rsidRPr="00E57D8B" w:rsidRDefault="000F79C0" w:rsidP="0026354E">
      <w:r w:rsidRPr="00E57D8B">
        <w:t>(3) Članstvo u Udruzi prestaje:</w:t>
      </w:r>
    </w:p>
    <w:p w:rsidR="000F79C0" w:rsidRPr="00E57D8B" w:rsidRDefault="000F79C0" w:rsidP="0026354E">
      <w:r w:rsidRPr="00E57D8B">
        <w:t>- istupanjem</w:t>
      </w:r>
    </w:p>
    <w:p w:rsidR="000F79C0" w:rsidRPr="00E57D8B" w:rsidRDefault="000F79C0" w:rsidP="0026354E">
      <w:r w:rsidRPr="00E57D8B">
        <w:t>- isključenjem po odluci Upravnog odbora</w:t>
      </w:r>
    </w:p>
    <w:p w:rsidR="000F79C0" w:rsidRPr="00E57D8B" w:rsidRDefault="000F79C0" w:rsidP="0026354E">
      <w:r w:rsidRPr="00E57D8B">
        <w:t>- neplaćanjem članarine</w:t>
      </w:r>
      <w:r>
        <w:t xml:space="preserve"> uzastopno za dvije godine</w:t>
      </w:r>
    </w:p>
    <w:p w:rsidR="000F79C0" w:rsidRPr="00E57D8B" w:rsidRDefault="000F79C0" w:rsidP="0026354E">
      <w:r w:rsidRPr="00E57D8B">
        <w:t>- smrću</w:t>
      </w:r>
    </w:p>
    <w:p w:rsidR="000F79C0" w:rsidRPr="00E57D8B" w:rsidRDefault="000F79C0" w:rsidP="0026354E">
      <w:r w:rsidRPr="00E57D8B">
        <w:t>-likvidacijom udruge</w:t>
      </w:r>
    </w:p>
    <w:p w:rsidR="000F79C0" w:rsidRPr="00E57D8B" w:rsidRDefault="000F79C0" w:rsidP="00590250">
      <w:pPr>
        <w:jc w:val="both"/>
      </w:pPr>
      <w:r w:rsidRPr="00E57D8B">
        <w:t>Odluku o isključenju člana iz Udruge donosi Upravni odbor. Isključeni član ima pravo u roku od 15 dana od dan primitka odluke podnijeti prigovor skupštini. Skupština je dužna odlučiti o prigovoru na svojoj prvoj sljedećoj sjednici. Odluka skupštine je konačna.</w:t>
      </w:r>
    </w:p>
    <w:p w:rsidR="000F79C0" w:rsidRPr="00E57D8B" w:rsidRDefault="000F79C0" w:rsidP="00590250">
      <w:pPr>
        <w:jc w:val="both"/>
      </w:pPr>
      <w:r w:rsidRPr="00E57D8B">
        <w:t>(4</w:t>
      </w:r>
      <w:r w:rsidRPr="00807B49">
        <w:rPr>
          <w:color w:val="000000"/>
        </w:rPr>
        <w:t>) Upravni odbor</w:t>
      </w:r>
      <w:r w:rsidRPr="00807B49">
        <w:rPr>
          <w:color w:val="9BBB59"/>
        </w:rPr>
        <w:t xml:space="preserve"> </w:t>
      </w:r>
      <w:r w:rsidRPr="00E57D8B">
        <w:t>će provesti stegovni postupak protiv člana Udruge, ukoliko isti djeluje suprotno ciljevima Udruge.</w:t>
      </w:r>
    </w:p>
    <w:p w:rsidR="000F79C0" w:rsidRPr="00E57D8B" w:rsidRDefault="000F79C0" w:rsidP="00590250">
      <w:pPr>
        <w:jc w:val="both"/>
      </w:pPr>
      <w:r w:rsidRPr="00E57D8B">
        <w:t>(5) Stegovne mjere su: opomena, novčana kazna, isključenje.</w:t>
      </w:r>
    </w:p>
    <w:p w:rsidR="000F79C0" w:rsidRPr="00E57D8B" w:rsidRDefault="000F79C0" w:rsidP="0026354E">
      <w:pPr>
        <w:jc w:val="center"/>
      </w:pPr>
      <w:r>
        <w:t>Članak 11</w:t>
      </w:r>
      <w:r w:rsidRPr="00E57D8B">
        <w:t>.</w:t>
      </w:r>
    </w:p>
    <w:p w:rsidR="000F79C0" w:rsidRDefault="000F79C0" w:rsidP="0026354E">
      <w:r w:rsidRPr="00E57D8B">
        <w:t xml:space="preserve">Članovi Udruge upravljaju Udrugom neposredno na Skupštini i preko izabranih predstavnika u drugim tijelima Udruge. </w:t>
      </w:r>
    </w:p>
    <w:p w:rsidR="000F79C0" w:rsidRPr="00E57D8B" w:rsidRDefault="000F79C0" w:rsidP="0026354E"/>
    <w:p w:rsidR="000F79C0" w:rsidRPr="005C765E" w:rsidRDefault="000F79C0" w:rsidP="00246699">
      <w:pPr>
        <w:jc w:val="center"/>
      </w:pPr>
      <w:r w:rsidRPr="005C765E">
        <w:t>RJEŠAVANJE SPOROVA I SUKOBA INTERESA</w:t>
      </w:r>
    </w:p>
    <w:p w:rsidR="000F79C0" w:rsidRPr="00E57D8B" w:rsidRDefault="000F79C0" w:rsidP="0026354E">
      <w:pPr>
        <w:jc w:val="center"/>
      </w:pPr>
      <w:r>
        <w:t>Članak 12.</w:t>
      </w:r>
    </w:p>
    <w:p w:rsidR="000F79C0" w:rsidRPr="005F50D2" w:rsidRDefault="000F79C0" w:rsidP="00246699">
      <w:pPr>
        <w:jc w:val="both"/>
      </w:pPr>
      <w:r w:rsidRPr="005F50D2">
        <w:t xml:space="preserve">Spor/sukob interesa u udruzi postoji ukoliko se radi o pravima i interesima članova udruge kojima članovi mogu slobodno raspolagati a koji utječe  na rad udruge u cjelini odnosno ako se ona odnose na pitanja od zajedničkog interesa na sve članove. </w:t>
      </w:r>
    </w:p>
    <w:p w:rsidR="000F79C0" w:rsidRPr="005F50D2" w:rsidRDefault="000F79C0" w:rsidP="00246699">
      <w:pPr>
        <w:jc w:val="both"/>
      </w:pPr>
      <w:r w:rsidRPr="005F50D2">
        <w:t>Za rješavanje sporova/sukoba interesa, Skupština imenuje arbitražno vijeće između članova udruge. Sastav, mandat, način odlučivanja vijeća uređuju se pravilnikom koji donosi Skupština. Arbitražno vijeće u svom radu na odgovarajući način primjenjuje odredbe Zakona o mirenju.</w:t>
      </w:r>
    </w:p>
    <w:p w:rsidR="000F79C0" w:rsidRPr="005F50D2" w:rsidRDefault="000F79C0" w:rsidP="00246699">
      <w:pPr>
        <w:jc w:val="both"/>
      </w:pPr>
      <w:r w:rsidRPr="005F50D2">
        <w:t>Odluka arbitražnog vijeća je konačna.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III CILJEVI</w:t>
      </w:r>
      <w:r>
        <w:t xml:space="preserve">, </w:t>
      </w:r>
      <w:r w:rsidRPr="005F50D2">
        <w:t>PODRUČJA DJELOVANJA SUKLADNO CILJEVIMA I DJELATNOSTI</w:t>
      </w:r>
      <w:r w:rsidRPr="00E57D8B">
        <w:t xml:space="preserve"> UDRUGE</w:t>
      </w:r>
    </w:p>
    <w:p w:rsidR="000F79C0" w:rsidRPr="00E57D8B" w:rsidRDefault="000F79C0" w:rsidP="0026354E">
      <w:pPr>
        <w:jc w:val="center"/>
      </w:pPr>
      <w:r>
        <w:t>Članak 13</w:t>
      </w:r>
      <w:r w:rsidRPr="00E57D8B">
        <w:t>.</w:t>
      </w:r>
    </w:p>
    <w:p w:rsidR="000F79C0" w:rsidRPr="00E57D8B" w:rsidRDefault="000F79C0" w:rsidP="0026354E">
      <w:r w:rsidRPr="00E57D8B">
        <w:t>(1)  Ciljevi udruge su:</w:t>
      </w:r>
    </w:p>
    <w:p w:rsidR="000F79C0" w:rsidRPr="00E57D8B" w:rsidRDefault="000F79C0" w:rsidP="00590250">
      <w:pPr>
        <w:jc w:val="both"/>
      </w:pPr>
      <w:r w:rsidRPr="00E57D8B">
        <w:t>1. Promicanje i praćenje poštivanja dječjih prava u sudskim postupcima, temeljem Konvencije o pravima djeteta, preporuka Vijeća Evrope i UN-a.</w:t>
      </w:r>
    </w:p>
    <w:p w:rsidR="000F79C0" w:rsidRPr="00E57D8B" w:rsidRDefault="000F79C0" w:rsidP="00590250">
      <w:pPr>
        <w:jc w:val="both"/>
      </w:pPr>
      <w:r w:rsidRPr="00E57D8B">
        <w:t>2. Poticanje suradnje između sudaca za mladež, obiteljskih sudaca, sudaca za prekršaje, državnih odvjetnika, odvjetnika, stručnih suradnika na sudovima i državnim odvjetništvima, sa stručnjacima u socijalnoj skrbi, pravosuđu i ostalim stručnjacima koji surađujući sa sudovima rade u predmetima koji se odnose na djecu, mlade i obitelj.</w:t>
      </w:r>
    </w:p>
    <w:p w:rsidR="000F79C0" w:rsidRPr="00E57D8B" w:rsidRDefault="000F79C0" w:rsidP="00590250">
      <w:pPr>
        <w:jc w:val="both"/>
      </w:pPr>
      <w:r w:rsidRPr="00E57D8B">
        <w:t>3. Pružanje stručne  potpore članovima Udruge te široj stručnoj javnosti  kroz seminare, radionice i predavanja, s ciljem senzibilizacije i edukacije o pravima djece, razvoju djece u obitelji i širem okruženju, s posebnom pozornosti na djecu u riziku.</w:t>
      </w:r>
    </w:p>
    <w:p w:rsidR="000F79C0" w:rsidRPr="00E57D8B" w:rsidRDefault="000F79C0" w:rsidP="00590250">
      <w:pPr>
        <w:jc w:val="both"/>
      </w:pPr>
      <w:r w:rsidRPr="00E57D8B">
        <w:t>4. Promicanje novih sadržaja i  metoda rada u području prevencije i tretmanskih intervencija prema djeci i mladima koja su počinila kazneno djelo, prekršaj ili su u psihosocijalnom riziku.</w:t>
      </w:r>
    </w:p>
    <w:p w:rsidR="000F79C0" w:rsidRPr="00E57D8B" w:rsidRDefault="000F79C0" w:rsidP="00590250">
      <w:pPr>
        <w:jc w:val="both"/>
      </w:pPr>
      <w:r w:rsidRPr="00E57D8B">
        <w:t>5.Poticanje istraživanja i izvještavanja o delinkvenciji djece i mladih, te njihovoj kaznenopravnoj i obiteljsko pravnoj zaštiti.</w:t>
      </w:r>
    </w:p>
    <w:p w:rsidR="000F79C0" w:rsidRDefault="000F79C0" w:rsidP="00590250">
      <w:pPr>
        <w:jc w:val="both"/>
      </w:pPr>
      <w:r w:rsidRPr="00E57D8B">
        <w:t>6. Suradnja s drugim udrugama i institucijama u zemlji i inozemstvu,  koje se bave zaštitom djece i mladeži.</w:t>
      </w:r>
    </w:p>
    <w:p w:rsidR="000F79C0" w:rsidRPr="000F019D" w:rsidRDefault="000F79C0" w:rsidP="00246699">
      <w:pPr>
        <w:jc w:val="both"/>
      </w:pPr>
      <w:r w:rsidRPr="000F019D">
        <w:t>Područje djelovanja Udruge sukladno ciljevima su:</w:t>
      </w:r>
    </w:p>
    <w:p w:rsidR="000F79C0" w:rsidRDefault="000F79C0" w:rsidP="00246699">
      <w:pPr>
        <w:jc w:val="both"/>
      </w:pPr>
    </w:p>
    <w:p w:rsidR="000F79C0" w:rsidRDefault="000F79C0" w:rsidP="00246699">
      <w:pPr>
        <w:pStyle w:val="ListParagraph"/>
        <w:numPr>
          <w:ilvl w:val="0"/>
          <w:numId w:val="2"/>
        </w:numPr>
        <w:jc w:val="both"/>
      </w:pPr>
      <w:r>
        <w:t>Demokratska politička kultura (2.)</w:t>
      </w:r>
    </w:p>
    <w:p w:rsidR="000F79C0" w:rsidRDefault="000F79C0" w:rsidP="00246699">
      <w:pPr>
        <w:pStyle w:val="ListParagraph"/>
        <w:numPr>
          <w:ilvl w:val="1"/>
          <w:numId w:val="2"/>
        </w:numPr>
        <w:jc w:val="both"/>
      </w:pPr>
      <w:r>
        <w:t>Prevencija nasilja(2.3.)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Prevencija nasilja među djecom i mladima</w:t>
      </w:r>
    </w:p>
    <w:p w:rsidR="000F79C0" w:rsidRDefault="000F79C0" w:rsidP="00246699">
      <w:pPr>
        <w:pStyle w:val="ListParagraph"/>
        <w:numPr>
          <w:ilvl w:val="0"/>
          <w:numId w:val="2"/>
        </w:numPr>
        <w:jc w:val="both"/>
      </w:pPr>
      <w:r>
        <w:t>Ljudska prava(7.)</w:t>
      </w:r>
    </w:p>
    <w:p w:rsidR="000F79C0" w:rsidRDefault="000F79C0" w:rsidP="00246699">
      <w:pPr>
        <w:pStyle w:val="ListParagraph"/>
        <w:numPr>
          <w:ilvl w:val="1"/>
          <w:numId w:val="2"/>
        </w:numPr>
        <w:jc w:val="both"/>
      </w:pPr>
      <w:r>
        <w:t>Suzbijanje i zaštita od diskriminacije (7.5)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Zaštita prava djece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Zaštita prava mladih</w:t>
      </w:r>
    </w:p>
    <w:p w:rsidR="000F79C0" w:rsidRDefault="000F79C0" w:rsidP="00246699">
      <w:pPr>
        <w:pStyle w:val="ListParagraph"/>
        <w:numPr>
          <w:ilvl w:val="0"/>
          <w:numId w:val="2"/>
        </w:numPr>
        <w:jc w:val="both"/>
      </w:pPr>
      <w:r>
        <w:t>Međunarodna suradnja (8.)</w:t>
      </w:r>
    </w:p>
    <w:p w:rsidR="000F79C0" w:rsidRDefault="000F79C0" w:rsidP="00246699">
      <w:pPr>
        <w:pStyle w:val="ListParagraph"/>
        <w:numPr>
          <w:ilvl w:val="1"/>
          <w:numId w:val="2"/>
        </w:numPr>
        <w:jc w:val="both"/>
      </w:pPr>
      <w:r>
        <w:t>Razvojna suradnja (8.1.)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Ljudska prava</w:t>
      </w:r>
    </w:p>
    <w:p w:rsidR="000F79C0" w:rsidRDefault="000F79C0" w:rsidP="00246699">
      <w:pPr>
        <w:pStyle w:val="ListParagraph"/>
        <w:numPr>
          <w:ilvl w:val="0"/>
          <w:numId w:val="2"/>
        </w:numPr>
        <w:jc w:val="both"/>
      </w:pPr>
      <w:r>
        <w:t>Obrazovanje , znanost istraživanje(9.)</w:t>
      </w:r>
    </w:p>
    <w:p w:rsidR="000F79C0" w:rsidRDefault="000F79C0" w:rsidP="00246699">
      <w:pPr>
        <w:pStyle w:val="ListParagraph"/>
        <w:numPr>
          <w:ilvl w:val="1"/>
          <w:numId w:val="2"/>
        </w:numPr>
        <w:jc w:val="both"/>
      </w:pPr>
      <w:r>
        <w:t>Odgoj i obrazovanje (9.1.)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Cjeloživotno učenje i obrazovanje odraslih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Odgoj i obrazovanje za zaštitu i promicanje ljudskih prava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Međunarodna suradnja i mobilnost u obrazovanju</w:t>
      </w:r>
    </w:p>
    <w:p w:rsidR="000F79C0" w:rsidRDefault="000F79C0" w:rsidP="00246699">
      <w:pPr>
        <w:pStyle w:val="ListParagraph"/>
        <w:numPr>
          <w:ilvl w:val="1"/>
          <w:numId w:val="2"/>
        </w:numPr>
        <w:jc w:val="both"/>
      </w:pPr>
      <w:r>
        <w:t>Znanost, stručni rad i istraživanje (9.2.)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Znanstvenoistraživački  rad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Organizacija domaćih i međunarodnih znanstvenih i znanstveno stručnih skupova , škola, kongresa, seminara</w:t>
      </w:r>
    </w:p>
    <w:p w:rsidR="000F79C0" w:rsidRDefault="000F79C0" w:rsidP="00246699">
      <w:pPr>
        <w:pStyle w:val="ListParagraph"/>
        <w:numPr>
          <w:ilvl w:val="0"/>
          <w:numId w:val="2"/>
        </w:numPr>
        <w:jc w:val="both"/>
      </w:pPr>
      <w:r>
        <w:t>Socijalna djelatnost (11.)</w:t>
      </w:r>
    </w:p>
    <w:p w:rsidR="000F79C0" w:rsidRDefault="000F79C0" w:rsidP="00246699">
      <w:pPr>
        <w:pStyle w:val="ListParagraph"/>
        <w:numPr>
          <w:ilvl w:val="1"/>
          <w:numId w:val="2"/>
        </w:numPr>
        <w:jc w:val="both"/>
      </w:pPr>
      <w:r>
        <w:t>Socijalna pomoć i podrška (11.1.)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Pomoć i podrška djeci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Pomoć i podrška mladima</w:t>
      </w:r>
    </w:p>
    <w:p w:rsidR="000F79C0" w:rsidRDefault="000F79C0" w:rsidP="00246699">
      <w:pPr>
        <w:pStyle w:val="ListParagraph"/>
        <w:numPr>
          <w:ilvl w:val="1"/>
          <w:numId w:val="2"/>
        </w:numPr>
        <w:jc w:val="both"/>
      </w:pPr>
      <w:r>
        <w:t>Socijalne usluge (11.2)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Prevencija nasilja</w:t>
      </w:r>
    </w:p>
    <w:p w:rsidR="000F79C0" w:rsidRDefault="000F79C0" w:rsidP="00246699">
      <w:pPr>
        <w:pStyle w:val="ListParagraph"/>
        <w:numPr>
          <w:ilvl w:val="2"/>
          <w:numId w:val="2"/>
        </w:numPr>
        <w:jc w:val="both"/>
      </w:pPr>
      <w:r>
        <w:t>Prevencija ovisnosti</w:t>
      </w:r>
    </w:p>
    <w:p w:rsidR="000F79C0" w:rsidRPr="00E57D8B" w:rsidRDefault="000F79C0" w:rsidP="00590250">
      <w:pPr>
        <w:jc w:val="both"/>
      </w:pPr>
    </w:p>
    <w:p w:rsidR="000F79C0" w:rsidRPr="00E57D8B" w:rsidRDefault="000F79C0" w:rsidP="00590250">
      <w:pPr>
        <w:jc w:val="both"/>
      </w:pPr>
      <w:r w:rsidRPr="00E57D8B">
        <w:t>(2)  U svrhu ostvarenja cilja  propisanog u stavku (1) ovog članka Udruga obavlja djelatnosti.</w:t>
      </w:r>
    </w:p>
    <w:p w:rsidR="000F79C0" w:rsidRDefault="000F79C0" w:rsidP="00590250">
      <w:pPr>
        <w:jc w:val="both"/>
      </w:pPr>
      <w:r w:rsidRPr="00E57D8B">
        <w:t>Djelatnosti udruge su:</w:t>
      </w:r>
    </w:p>
    <w:p w:rsidR="000F79C0" w:rsidRPr="00E57D8B" w:rsidRDefault="000F79C0" w:rsidP="00590250">
      <w:pPr>
        <w:jc w:val="both"/>
      </w:pPr>
      <w:r w:rsidRPr="00E57D8B">
        <w:t xml:space="preserve">- </w:t>
      </w:r>
      <w:r>
        <w:t xml:space="preserve"> u odgoju i obrazovanju potiče se cjeloživotno učenje, </w:t>
      </w:r>
      <w:r w:rsidRPr="00E57D8B">
        <w:t>poticanje</w:t>
      </w:r>
      <w:r>
        <w:t>m</w:t>
      </w:r>
      <w:r w:rsidRPr="00E57D8B">
        <w:t xml:space="preserve"> suradnje, međusobne pomoći i povezivanja sudaca za mladež, obiteljskih sudaca, prekršajnih sudaca, državnih odvjetnika, odvjetnika i ostalih stručnjaka koji rade s djecom i mladima</w:t>
      </w:r>
    </w:p>
    <w:p w:rsidR="000F79C0" w:rsidRPr="00E57D8B" w:rsidRDefault="000F79C0" w:rsidP="00590250">
      <w:pPr>
        <w:jc w:val="both"/>
      </w:pPr>
      <w:r w:rsidRPr="00E57D8B">
        <w:t>- provođenje seminara, radionica, predavanja i slično, vezano za prava i zaštitu djece</w:t>
      </w:r>
    </w:p>
    <w:p w:rsidR="000F79C0" w:rsidRPr="00E57D8B" w:rsidRDefault="000F79C0" w:rsidP="00590250">
      <w:pPr>
        <w:jc w:val="both"/>
      </w:pPr>
      <w:r w:rsidRPr="00E57D8B">
        <w:t>-</w:t>
      </w:r>
      <w:r>
        <w:t>u znanosti, stručnom radu i istraživanju potiče se</w:t>
      </w:r>
      <w:r w:rsidRPr="00E57D8B">
        <w:t xml:space="preserve"> suradnja s fakultetima i drugim obrazovnim i stručnim institucijama radi poticanja istraživanja i izvještavanja o stanju rizičnih ponašanja i delinkvencije mladih, problema u obitelji, skrbi nad djecom i slično</w:t>
      </w:r>
      <w:r>
        <w:t>, znanstveno istraživački rad,</w:t>
      </w:r>
    </w:p>
    <w:p w:rsidR="000F79C0" w:rsidRPr="00E57D8B" w:rsidRDefault="000F79C0" w:rsidP="00590250">
      <w:pPr>
        <w:jc w:val="both"/>
      </w:pPr>
      <w:r w:rsidRPr="00E57D8B">
        <w:t>- sudjelovanje na domaćim i međunarodnim znanstvenim i stručnim skupovima</w:t>
      </w:r>
    </w:p>
    <w:p w:rsidR="000F79C0" w:rsidRPr="00E57D8B" w:rsidRDefault="000F79C0" w:rsidP="00590250">
      <w:pPr>
        <w:jc w:val="both"/>
      </w:pPr>
      <w:r w:rsidRPr="00E57D8B">
        <w:t>- izdavanje knjiga, časopisa, brošura, priručnika iz područja djelatnosti Udruge te informiranje javnosti,</w:t>
      </w:r>
    </w:p>
    <w:p w:rsidR="000F79C0" w:rsidRDefault="000F79C0" w:rsidP="00590250">
      <w:pPr>
        <w:jc w:val="both"/>
      </w:pPr>
      <w:r w:rsidRPr="00E57D8B">
        <w:t>- učlanjenje u internacionalna udruženja čiji su ciljevi srodni ciljevima Udruge</w:t>
      </w:r>
    </w:p>
    <w:p w:rsidR="000F79C0" w:rsidRPr="00E57D8B" w:rsidRDefault="000F79C0" w:rsidP="00590250">
      <w:pPr>
        <w:jc w:val="both"/>
      </w:pPr>
    </w:p>
    <w:p w:rsidR="000F79C0" w:rsidRPr="00E57D8B" w:rsidRDefault="000F79C0" w:rsidP="00590250">
      <w:pPr>
        <w:jc w:val="both"/>
      </w:pPr>
    </w:p>
    <w:p w:rsidR="000F79C0" w:rsidRPr="00E57D8B" w:rsidRDefault="000F79C0" w:rsidP="00590250">
      <w:pPr>
        <w:jc w:val="both"/>
      </w:pPr>
    </w:p>
    <w:p w:rsidR="000F79C0" w:rsidRPr="00E57D8B" w:rsidRDefault="000F79C0" w:rsidP="0026354E">
      <w:pPr>
        <w:jc w:val="center"/>
      </w:pPr>
      <w:r w:rsidRPr="00E57D8B">
        <w:t>IV UPRAVLJANJE UDRUGOM I TIJELA UDRUGE</w:t>
      </w:r>
    </w:p>
    <w:p w:rsidR="000F79C0" w:rsidRPr="00E57D8B" w:rsidRDefault="000F79C0" w:rsidP="0026354E">
      <w:pPr>
        <w:jc w:val="center"/>
      </w:pPr>
    </w:p>
    <w:p w:rsidR="000F79C0" w:rsidRPr="00E57D8B" w:rsidRDefault="000F79C0" w:rsidP="0026354E">
      <w:pPr>
        <w:jc w:val="center"/>
      </w:pPr>
      <w:r>
        <w:t>Članak 14</w:t>
      </w:r>
      <w:r w:rsidRPr="00E57D8B">
        <w:t>.</w:t>
      </w:r>
    </w:p>
    <w:p w:rsidR="000F79C0" w:rsidRDefault="000F79C0" w:rsidP="00590250">
      <w:pPr>
        <w:jc w:val="both"/>
      </w:pPr>
      <w:r w:rsidRPr="00E57D8B">
        <w:t>Tijela Udruge su: skupština, predsjednik Udruge, dopredsjednik udruge, upravni odbor Udruge, tajnik, rizničar i savjetodavno vijeće. Za svoj rad predsjednik udruge, dopredsjednik udruge i upravni odbor odgovaraju skupštini, a predsjednik udruge i upravnom odboru, kao i tajnik, rizničar i savjetodavno vijeće.</w:t>
      </w:r>
    </w:p>
    <w:p w:rsidR="000F79C0" w:rsidRDefault="000F79C0" w:rsidP="00590250">
      <w:pPr>
        <w:jc w:val="both"/>
      </w:pPr>
    </w:p>
    <w:p w:rsidR="000F79C0" w:rsidRDefault="000F79C0" w:rsidP="00590250">
      <w:pPr>
        <w:jc w:val="both"/>
      </w:pPr>
    </w:p>
    <w:p w:rsidR="000F79C0" w:rsidRPr="00E57D8B" w:rsidRDefault="000F79C0" w:rsidP="00590250">
      <w:pPr>
        <w:jc w:val="both"/>
      </w:pPr>
    </w:p>
    <w:p w:rsidR="000F79C0" w:rsidRPr="00E57D8B" w:rsidRDefault="000F79C0" w:rsidP="00E57D8B">
      <w:pPr>
        <w:jc w:val="center"/>
      </w:pPr>
      <w:r w:rsidRPr="00E57D8B">
        <w:t>SKUPŠTINA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Članak 1</w:t>
      </w:r>
      <w:r>
        <w:t>5</w:t>
      </w:r>
      <w:r w:rsidRPr="00E57D8B">
        <w:t>.</w:t>
      </w:r>
    </w:p>
    <w:p w:rsidR="000F79C0" w:rsidRPr="00E57D8B" w:rsidRDefault="000F79C0" w:rsidP="00590250">
      <w:pPr>
        <w:jc w:val="both"/>
      </w:pPr>
      <w:r w:rsidRPr="00E57D8B">
        <w:t>(1) Skupština je najviše tijelo Udruge, čine je svi  članovi Udruge, koji odlučuju na sjednicama i Skupštini kada za tu godinu plate članarinu.  Skupština radi u sjednicama. Sjednice mogu biti redovne</w:t>
      </w:r>
      <w:r>
        <w:t xml:space="preserve">, </w:t>
      </w:r>
      <w:r w:rsidRPr="000F019D">
        <w:t>izborne</w:t>
      </w:r>
      <w:r w:rsidRPr="00E57D8B">
        <w:t xml:space="preserve"> i izvanredne. Sjednice Skupštine saziva Predsjednik Udruge, najmanje osam dana prije dana održavanja. Sjednice vodi Predsjednik Udruge.</w:t>
      </w:r>
    </w:p>
    <w:p w:rsidR="000F79C0" w:rsidRPr="000F019D" w:rsidRDefault="000F79C0" w:rsidP="00590250">
      <w:pPr>
        <w:jc w:val="both"/>
      </w:pPr>
      <w:r w:rsidRPr="00E57D8B">
        <w:t xml:space="preserve">(2) Redovne sjednice Skupštine održavaju se </w:t>
      </w:r>
      <w:r w:rsidRPr="000F019D">
        <w:t>jednom godišnje, a izborne svake četiri godine.</w:t>
      </w:r>
    </w:p>
    <w:p w:rsidR="000F79C0" w:rsidRPr="00E57D8B" w:rsidRDefault="000F79C0" w:rsidP="00590250">
      <w:pPr>
        <w:jc w:val="both"/>
      </w:pPr>
      <w:r w:rsidRPr="00E57D8B">
        <w:t>(3) Izvanredna sjednica Skupštine mora se sazvati ako to traži Upravni odbor ili 1/3 članova Udruge.</w:t>
      </w:r>
    </w:p>
    <w:p w:rsidR="000F79C0" w:rsidRDefault="000F79C0" w:rsidP="00590250">
      <w:pPr>
        <w:jc w:val="both"/>
      </w:pPr>
      <w:r w:rsidRPr="00E57D8B">
        <w:t>(4) Ako Predsjednik ne sazove sjednicu Skupštine u roku od 30 dana od dana dostave zahtjeva iz stavka (3) ovog članka, sazvat će je predlagatelj (odluka treba sadržavati prijedlog dnevnog reda, mjesto i dan održavanja sjednice).</w:t>
      </w:r>
    </w:p>
    <w:p w:rsidR="000F79C0" w:rsidRDefault="000F79C0" w:rsidP="00590250">
      <w:pPr>
        <w:jc w:val="both"/>
      </w:pPr>
      <w:r>
        <w:t>(5)U slučaju isteka mandata tijelima udruge, predsjedniku, dopredsjedniku i upravnom odboru, skupštinu saziva osoba koja je upisana zadnja za zastupanje udruge u Registar udruga ili 10 (deset) članova Udruge koji su upisani u popis članova prije isteka mandata tijelima Udruge.</w:t>
      </w:r>
    </w:p>
    <w:p w:rsidR="000F79C0" w:rsidRDefault="000F79C0" w:rsidP="00590250">
      <w:pPr>
        <w:jc w:val="both"/>
      </w:pPr>
      <w:r>
        <w:t>(6)Skupštini predsjedava predsjednik udruge, a u odsutnosti predsjednika, dopredsjednik, odnosno u njihovoj odsutnosti, osoba koja se odredi javnim glasanjem na početku sjednice.</w:t>
      </w:r>
    </w:p>
    <w:p w:rsidR="000F79C0" w:rsidRDefault="000F79C0" w:rsidP="00590250">
      <w:pPr>
        <w:jc w:val="both"/>
      </w:pPr>
      <w:r>
        <w:t>(7)O radu sjednice vodi se zapisnik kojeg potpisuje zapisničar ili ovjerovitelj koji se čuva trajno u arhivi Udruge.</w:t>
      </w:r>
    </w:p>
    <w:p w:rsidR="000F79C0" w:rsidRDefault="000F79C0" w:rsidP="00590250">
      <w:pPr>
        <w:jc w:val="both"/>
      </w:pPr>
    </w:p>
    <w:p w:rsidR="000F79C0" w:rsidRPr="00E57D8B" w:rsidRDefault="000F79C0" w:rsidP="00590250">
      <w:pPr>
        <w:jc w:val="both"/>
      </w:pPr>
    </w:p>
    <w:p w:rsidR="000F79C0" w:rsidRPr="00E57D8B" w:rsidRDefault="000F79C0" w:rsidP="0026354E">
      <w:pPr>
        <w:jc w:val="center"/>
      </w:pPr>
      <w:r>
        <w:t>Članak 16</w:t>
      </w:r>
      <w:r w:rsidRPr="00E57D8B">
        <w:t>.</w:t>
      </w:r>
    </w:p>
    <w:p w:rsidR="000F79C0" w:rsidRPr="00E57D8B" w:rsidRDefault="000F79C0" w:rsidP="0026354E">
      <w:r w:rsidRPr="00E57D8B">
        <w:t xml:space="preserve">(1) Skupština </w:t>
      </w:r>
      <w:r>
        <w:t>odlučuje pravovaljano</w:t>
      </w:r>
      <w:r w:rsidRPr="00E57D8B">
        <w:t xml:space="preserve"> ako je prisutna natpolovična većina </w:t>
      </w:r>
      <w:r>
        <w:t xml:space="preserve">svih </w:t>
      </w:r>
      <w:r w:rsidRPr="00E57D8B">
        <w:t>članova.</w:t>
      </w:r>
    </w:p>
    <w:p w:rsidR="000F79C0" w:rsidRPr="00E57D8B" w:rsidRDefault="000F79C0" w:rsidP="0026354E">
      <w:r w:rsidRPr="00E57D8B">
        <w:t>(2) Skupština donosi odluke natpolovičnom većinom prisutnih članova koji su platili članarinu.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17</w:t>
      </w:r>
      <w:r w:rsidRPr="00E57D8B">
        <w:t>.</w:t>
      </w:r>
    </w:p>
    <w:p w:rsidR="000F79C0" w:rsidRPr="00E57D8B" w:rsidRDefault="000F79C0" w:rsidP="0026354E">
      <w:r w:rsidRPr="00E57D8B">
        <w:t>Na sjednicama Skupština:</w:t>
      </w:r>
    </w:p>
    <w:p w:rsidR="000F79C0" w:rsidRPr="00E57D8B" w:rsidRDefault="000F79C0" w:rsidP="0026354E">
      <w:r w:rsidRPr="00E57D8B">
        <w:t>- donosi Statut te izmjene i dopune Statuta</w:t>
      </w:r>
    </w:p>
    <w:p w:rsidR="000F79C0" w:rsidRPr="00E57D8B" w:rsidRDefault="000F79C0" w:rsidP="0026354E">
      <w:r w:rsidRPr="00E57D8B">
        <w:t>- utvrđuje program rada i financijski plan za tekuću godinu</w:t>
      </w:r>
    </w:p>
    <w:p w:rsidR="000F79C0" w:rsidRPr="00E57D8B" w:rsidRDefault="000F79C0" w:rsidP="0026354E">
      <w:r w:rsidRPr="00E57D8B">
        <w:t>- usvaja izvještaj o radu i financijski izvještaj za prethodnu godinu</w:t>
      </w:r>
    </w:p>
    <w:p w:rsidR="000F79C0" w:rsidRPr="00E57D8B" w:rsidRDefault="000F79C0" w:rsidP="0026354E">
      <w:r w:rsidRPr="00E57D8B">
        <w:t>- bira i razrješava Predsjednika Udruge, Dopredsjednika Udruge i članove Upravnog odbora</w:t>
      </w:r>
    </w:p>
    <w:p w:rsidR="000F79C0" w:rsidRPr="00E57D8B" w:rsidRDefault="000F79C0" w:rsidP="0026354E">
      <w:r w:rsidRPr="00E57D8B">
        <w:t>- razmatra izvještaj o radu Predsjednika Udruge i članova Upravnog odbora i ocjenjuje njihov rad</w:t>
      </w:r>
    </w:p>
    <w:p w:rsidR="000F79C0" w:rsidRPr="00E57D8B" w:rsidRDefault="000F79C0" w:rsidP="0026354E">
      <w:r w:rsidRPr="00E57D8B">
        <w:t>- usvaja godišnje financijsko izvješće</w:t>
      </w:r>
    </w:p>
    <w:p w:rsidR="000F79C0" w:rsidRPr="00E57D8B" w:rsidRDefault="000F79C0" w:rsidP="0026354E">
      <w:r w:rsidRPr="00E57D8B">
        <w:t>- usvaja plan rada i financijski plan za sljedeću kalendarsku godinu</w:t>
      </w:r>
    </w:p>
    <w:p w:rsidR="000F79C0" w:rsidRPr="00E57D8B" w:rsidRDefault="000F79C0" w:rsidP="0026354E">
      <w:r w:rsidRPr="00E57D8B">
        <w:t>-odlučuje o udruživanju u saveze zajednice i mreže</w:t>
      </w:r>
    </w:p>
    <w:p w:rsidR="000F79C0" w:rsidRPr="00E57D8B" w:rsidRDefault="000F79C0" w:rsidP="0026354E">
      <w:r w:rsidRPr="00E57D8B">
        <w:t>- odlučuje o prestanku rada Udruge</w:t>
      </w:r>
    </w:p>
    <w:p w:rsidR="000F79C0" w:rsidRPr="00E57D8B" w:rsidRDefault="000F79C0" w:rsidP="0026354E">
      <w:r w:rsidRPr="00E57D8B">
        <w:t>- obavlja i druge poslove predviđene ovim Statutom i koje nisu u nadležnosti drugih tijela Udruge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PREDSJEDNIK UDRUGE</w:t>
      </w:r>
    </w:p>
    <w:p w:rsidR="000F79C0" w:rsidRPr="00E57D8B" w:rsidRDefault="000F79C0" w:rsidP="0026354E">
      <w:pPr>
        <w:jc w:val="center"/>
      </w:pPr>
      <w:r w:rsidRPr="00E57D8B">
        <w:t>Članak 1</w:t>
      </w:r>
      <w:r>
        <w:t>8</w:t>
      </w:r>
      <w:r w:rsidRPr="00E57D8B">
        <w:t>.</w:t>
      </w:r>
    </w:p>
    <w:p w:rsidR="000F79C0" w:rsidRPr="00E57D8B" w:rsidRDefault="000F79C0" w:rsidP="00590250">
      <w:pPr>
        <w:jc w:val="both"/>
      </w:pPr>
      <w:r w:rsidRPr="00E57D8B">
        <w:t>(1)   Predsjednik Udruge je i predsjednik Upravnog odbora. Predsjednik Udruge bira se na četiri godine iz redova članova udruge, koji se naročito zalagao u radu udruge, a najmanje je član udruge pet godina, s tim da može biti ponovo biran.</w:t>
      </w:r>
    </w:p>
    <w:p w:rsidR="000F79C0" w:rsidRPr="00E57D8B" w:rsidRDefault="000F79C0" w:rsidP="00590250">
      <w:pPr>
        <w:jc w:val="both"/>
      </w:pPr>
      <w:r w:rsidRPr="00E57D8B">
        <w:t>(2) Predsjednik Udruge rukovodi radom Udruge u skladu sa zakonom, Statutom i općim aktima Udruge, te odlukama Skupštine i Upravnog odbora.</w:t>
      </w:r>
    </w:p>
    <w:p w:rsidR="000F79C0" w:rsidRPr="00E57D8B" w:rsidRDefault="000F79C0" w:rsidP="00590250">
      <w:pPr>
        <w:jc w:val="both"/>
      </w:pPr>
      <w:r w:rsidRPr="00E57D8B">
        <w:t>Predsjednik Udruge odgovara za zakonitost rada Udruge.</w:t>
      </w:r>
    </w:p>
    <w:p w:rsidR="000F79C0" w:rsidRPr="000F019D" w:rsidRDefault="000F79C0" w:rsidP="00590250">
      <w:pPr>
        <w:jc w:val="both"/>
      </w:pPr>
      <w:r w:rsidRPr="00E57D8B">
        <w:t>(3) Predsjednik udruge, rukovodi radom udruge, upravlja imovinom Udruge, sklapa sve poslove u ime Udruge, saziva skupštinu, utvrđuje prijedlog programa i djelatnosti udruge, brine o izvršenju programa i djelatnosti udruge, donosi odluke kojima se odlučuje o naknadama i potporama te korištenju sredstava i opreme Udruge , statuta i zakona</w:t>
      </w:r>
      <w:r>
        <w:t>,</w:t>
      </w:r>
      <w:r>
        <w:rPr>
          <w:color w:val="FF0000"/>
        </w:rPr>
        <w:t xml:space="preserve">     </w:t>
      </w:r>
      <w:r w:rsidRPr="000F019D">
        <w:t>dostavlja zapisnik s redovne sjednice skupštine nadležnom uredu koji vodi registar udruga.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UPRAVNI ODBOR</w:t>
      </w:r>
    </w:p>
    <w:p w:rsidR="000F79C0" w:rsidRPr="00E57D8B" w:rsidRDefault="000F79C0" w:rsidP="0026354E">
      <w:pPr>
        <w:jc w:val="center"/>
      </w:pPr>
    </w:p>
    <w:p w:rsidR="000F79C0" w:rsidRPr="00E57D8B" w:rsidRDefault="000F79C0" w:rsidP="0026354E">
      <w:pPr>
        <w:jc w:val="center"/>
      </w:pPr>
      <w:r>
        <w:t>Članak 19</w:t>
      </w:r>
      <w:r w:rsidRPr="00E57D8B">
        <w:t>.</w:t>
      </w:r>
    </w:p>
    <w:p w:rsidR="000F79C0" w:rsidRPr="00E57D8B" w:rsidRDefault="000F79C0" w:rsidP="0026354E">
      <w:r w:rsidRPr="00E57D8B">
        <w:t>Upravni odbor sastoji se od pet članova.</w:t>
      </w:r>
    </w:p>
    <w:p w:rsidR="000F79C0" w:rsidRPr="00E57D8B" w:rsidRDefault="000F79C0" w:rsidP="0026354E">
      <w:r w:rsidRPr="00E57D8B">
        <w:t>Članovi Upravnog odbora biraju se na četiri godine s time da mogu biti ponovo birani.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20</w:t>
      </w:r>
      <w:r w:rsidRPr="00E57D8B">
        <w:t>.</w:t>
      </w:r>
    </w:p>
    <w:p w:rsidR="000F79C0" w:rsidRPr="00E57D8B" w:rsidRDefault="000F79C0" w:rsidP="00791BAB">
      <w:pPr>
        <w:jc w:val="both"/>
      </w:pPr>
      <w:r w:rsidRPr="00E57D8B">
        <w:t>(1) Članovi Upravnog odbora biraju se između članova Udruge.</w:t>
      </w:r>
    </w:p>
    <w:p w:rsidR="000F79C0" w:rsidRPr="00E57D8B" w:rsidRDefault="000F79C0" w:rsidP="00791BAB">
      <w:pPr>
        <w:jc w:val="both"/>
      </w:pPr>
      <w:r w:rsidRPr="00E57D8B">
        <w:t>(2) Član Upravnog odbora koji ne izvršava obveze utvrđene Statutom ili ih ne obavlja na zadovoljavajući način, može biti opozvan. Člana upravnog odbora može se razriješiti na vlastiti zahtjev.</w:t>
      </w:r>
    </w:p>
    <w:p w:rsidR="000F79C0" w:rsidRPr="00E57D8B" w:rsidRDefault="000F79C0" w:rsidP="00791BAB">
      <w:pPr>
        <w:jc w:val="both"/>
      </w:pPr>
      <w:r w:rsidRPr="00E57D8B">
        <w:t>Odluku o opozivu člana Upravnog odbora donosi Skupština na prijedlog člana udruge ili predsjednika udruge, a odluku donosi skupština većinom glasova.</w:t>
      </w:r>
    </w:p>
    <w:p w:rsidR="000F79C0" w:rsidRPr="00E57D8B" w:rsidRDefault="000F79C0" w:rsidP="00791BAB">
      <w:pPr>
        <w:jc w:val="both"/>
      </w:pPr>
      <w:r w:rsidRPr="00E57D8B">
        <w:t>(3) Skupština se saziva u roku od 30 dana od podnošenja zahtjeva za opoziv. Na sjednici na kojoj je odlučen  opoziv, Skupština bira novog člana Upravnog odbora.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21</w:t>
      </w:r>
      <w:r w:rsidRPr="00E57D8B">
        <w:t>.</w:t>
      </w:r>
    </w:p>
    <w:p w:rsidR="000F79C0" w:rsidRPr="00E57D8B" w:rsidRDefault="000F79C0" w:rsidP="00E57D8B">
      <w:pPr>
        <w:jc w:val="both"/>
      </w:pPr>
      <w:r w:rsidRPr="00E57D8B">
        <w:t>(1) Upravni odbor:</w:t>
      </w:r>
    </w:p>
    <w:p w:rsidR="000F79C0" w:rsidRPr="00E57D8B" w:rsidRDefault="000F79C0" w:rsidP="00E57D8B">
      <w:pPr>
        <w:jc w:val="both"/>
      </w:pPr>
      <w:r w:rsidRPr="00E57D8B">
        <w:t>- upravlja Udrugom u skladu sa zakonom, Statutom i općim aktima Udruge</w:t>
      </w:r>
    </w:p>
    <w:p w:rsidR="000F79C0" w:rsidRPr="00E57D8B" w:rsidRDefault="000F79C0" w:rsidP="00E57D8B">
      <w:pPr>
        <w:jc w:val="both"/>
      </w:pPr>
      <w:r w:rsidRPr="00E57D8B">
        <w:t>-  izvršava odluke Skupštine</w:t>
      </w:r>
    </w:p>
    <w:p w:rsidR="000F79C0" w:rsidRPr="00E57D8B" w:rsidRDefault="000F79C0" w:rsidP="00E57D8B">
      <w:pPr>
        <w:jc w:val="both"/>
      </w:pPr>
      <w:r w:rsidRPr="00E57D8B">
        <w:t>- predlaže Skupštini izmjene i dopune Statuta</w:t>
      </w:r>
    </w:p>
    <w:p w:rsidR="000F79C0" w:rsidRPr="00E57D8B" w:rsidRDefault="000F79C0" w:rsidP="00E57D8B">
      <w:pPr>
        <w:jc w:val="both"/>
      </w:pPr>
      <w:r w:rsidRPr="00E57D8B">
        <w:t>- priprema godišnji program rada i financijski plan te izvještaj o radu i financijskom poslovanju Udruge</w:t>
      </w:r>
    </w:p>
    <w:p w:rsidR="000F79C0" w:rsidRPr="00E57D8B" w:rsidRDefault="000F79C0" w:rsidP="00E57D8B">
      <w:pPr>
        <w:jc w:val="both"/>
      </w:pPr>
      <w:r w:rsidRPr="00E57D8B">
        <w:t>- odlučuje o načinu realizacije plana Udruge, vodeći računa o planovima rada i razvoja Udruge</w:t>
      </w:r>
    </w:p>
    <w:p w:rsidR="000F79C0" w:rsidRPr="00E57D8B" w:rsidRDefault="000F79C0" w:rsidP="00E57D8B">
      <w:pPr>
        <w:jc w:val="both"/>
      </w:pPr>
      <w:r w:rsidRPr="00E57D8B">
        <w:t>- brine o imovini Udruge, prikupljanju i raspodjeli novčanih sredstava</w:t>
      </w:r>
    </w:p>
    <w:p w:rsidR="000F79C0" w:rsidRPr="00E57D8B" w:rsidRDefault="000F79C0" w:rsidP="00E57D8B">
      <w:pPr>
        <w:jc w:val="both"/>
      </w:pPr>
      <w:r w:rsidRPr="00E57D8B">
        <w:t>- odlučuje o zapošljavanju ljudi u Udruzi</w:t>
      </w:r>
    </w:p>
    <w:p w:rsidR="000F79C0" w:rsidRPr="00E57D8B" w:rsidRDefault="000F79C0" w:rsidP="00E57D8B">
      <w:pPr>
        <w:jc w:val="both"/>
      </w:pPr>
      <w:r w:rsidRPr="00E57D8B">
        <w:t>- donosi opće akte Udruge, osim Statuta</w:t>
      </w:r>
    </w:p>
    <w:p w:rsidR="000F79C0" w:rsidRDefault="000F79C0" w:rsidP="00E57D8B">
      <w:pPr>
        <w:jc w:val="both"/>
      </w:pPr>
      <w:r w:rsidRPr="00E57D8B">
        <w:t>- odlučuje o savjetodavnom vijeću</w:t>
      </w:r>
    </w:p>
    <w:p w:rsidR="000F79C0" w:rsidRPr="00E57D8B" w:rsidRDefault="000F79C0" w:rsidP="00E57D8B">
      <w:pPr>
        <w:jc w:val="both"/>
      </w:pPr>
      <w:r>
        <w:t>-nadzire rad predsjednika, dopredsjednika i tajnika Udruge</w:t>
      </w:r>
    </w:p>
    <w:p w:rsidR="000F79C0" w:rsidRPr="00E57D8B" w:rsidRDefault="000F79C0" w:rsidP="00E57D8B">
      <w:pPr>
        <w:jc w:val="both"/>
      </w:pPr>
      <w:r w:rsidRPr="00E57D8B">
        <w:t>- obavlja i druge poslove predviđene ovim Statutom</w:t>
      </w:r>
    </w:p>
    <w:p w:rsidR="000F79C0" w:rsidRPr="00E57D8B" w:rsidRDefault="000F79C0" w:rsidP="00E57D8B">
      <w:pPr>
        <w:jc w:val="both"/>
      </w:pPr>
      <w:r w:rsidRPr="00E57D8B">
        <w:t>(2) Upravni odbor je odgovoran za uspješnost provođenja programa rada, uspješno financijsko poslovanje i razvoj Udruge.</w:t>
      </w:r>
    </w:p>
    <w:p w:rsidR="000F79C0" w:rsidRPr="00E57D8B" w:rsidRDefault="000F79C0" w:rsidP="00E57D8B">
      <w:pPr>
        <w:jc w:val="both"/>
      </w:pPr>
      <w:r w:rsidRPr="00E57D8B">
        <w:t>Prije donošenja osobito važnih odluka za rad i razvoj Udruge, Predsjednik može radi konzultacija s članovima sazvati sjednicu Skupštine.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22</w:t>
      </w:r>
      <w:r w:rsidRPr="00E57D8B">
        <w:t>.</w:t>
      </w:r>
    </w:p>
    <w:p w:rsidR="000F79C0" w:rsidRPr="00E57D8B" w:rsidRDefault="000F79C0" w:rsidP="00590250">
      <w:pPr>
        <w:jc w:val="both"/>
      </w:pPr>
      <w:r w:rsidRPr="00E57D8B">
        <w:t xml:space="preserve">(1)  Sjednice Upravnog odbora održavaju se po </w:t>
      </w:r>
      <w:r>
        <w:t>potrebi, a najmanje jednom u šest</w:t>
      </w:r>
      <w:r w:rsidRPr="00E57D8B">
        <w:t xml:space="preserve"> mjeseca.</w:t>
      </w:r>
    </w:p>
    <w:p w:rsidR="000F79C0" w:rsidRPr="00E57D8B" w:rsidRDefault="000F79C0" w:rsidP="00590250">
      <w:pPr>
        <w:jc w:val="both"/>
      </w:pPr>
      <w:r w:rsidRPr="00E57D8B">
        <w:t>(2) Upravni odbor može punovažno odlučivati ako sjednici prisustvuju najmanje četiri člana, a odluke donosi natpolovičnom većinom prisutnih članova.</w:t>
      </w:r>
      <w:r>
        <w:t xml:space="preserve"> Sjednice se mogu održati elektroničkim ili telefonskim putem.</w:t>
      </w:r>
    </w:p>
    <w:p w:rsidR="000F79C0" w:rsidRDefault="000F79C0" w:rsidP="0026354E"/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DOPREDSJEDNIK</w:t>
      </w:r>
    </w:p>
    <w:p w:rsidR="000F79C0" w:rsidRPr="00E57D8B" w:rsidRDefault="000F79C0" w:rsidP="0026354E">
      <w:pPr>
        <w:jc w:val="center"/>
      </w:pPr>
      <w:r>
        <w:t>Članak 23</w:t>
      </w:r>
      <w:r w:rsidRPr="00E57D8B">
        <w:t>.</w:t>
      </w:r>
    </w:p>
    <w:p w:rsidR="000F79C0" w:rsidRPr="00E57D8B" w:rsidRDefault="000F79C0" w:rsidP="0026354E">
      <w:r w:rsidRPr="00E57D8B">
        <w:t>(1) Dopredsjednik Udruge bira se na četiri  godine, s time da može biti ponovno biran. Dopredsjednik je i član Upravnog odbora.</w:t>
      </w:r>
    </w:p>
    <w:p w:rsidR="000F79C0" w:rsidRDefault="000F79C0" w:rsidP="0026354E">
      <w:r w:rsidRPr="00E57D8B">
        <w:t>(2) Dopredsjednik Udruge zamjenjuje  Predsjednika u njegovoj odsutnosti.</w:t>
      </w:r>
    </w:p>
    <w:p w:rsidR="000F79C0" w:rsidRDefault="000F79C0" w:rsidP="0026354E"/>
    <w:p w:rsidR="000F79C0" w:rsidRDefault="000F79C0" w:rsidP="0026354E"/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TAJNIK UDRUGE</w:t>
      </w:r>
    </w:p>
    <w:p w:rsidR="000F79C0" w:rsidRPr="00E57D8B" w:rsidRDefault="000F79C0" w:rsidP="0026354E">
      <w:pPr>
        <w:jc w:val="center"/>
      </w:pPr>
      <w:r>
        <w:t>Članak 24</w:t>
      </w:r>
      <w:r w:rsidRPr="00E57D8B">
        <w:t>.</w:t>
      </w:r>
    </w:p>
    <w:p w:rsidR="000F79C0" w:rsidRPr="00E57D8B" w:rsidRDefault="000F79C0" w:rsidP="0026354E">
      <w:r w:rsidRPr="00E57D8B">
        <w:t>(1) Tajnika Udruge bira Upravni odbor na rok od četiri godine, s time da može biti ponovo biran.</w:t>
      </w:r>
    </w:p>
    <w:p w:rsidR="000F79C0" w:rsidRPr="00E57D8B" w:rsidRDefault="000F79C0" w:rsidP="0026354E">
      <w:r w:rsidRPr="00E57D8B">
        <w:t>(2) Tajnik obavlja administrativne poslove Udruge, te vodi registar članova.</w:t>
      </w:r>
    </w:p>
    <w:p w:rsidR="000F79C0" w:rsidRDefault="000F79C0" w:rsidP="0026354E">
      <w:r w:rsidRPr="00E57D8B">
        <w:t>(3) Pri obavljanju poslova Tajnik je dužan držati se odluka, uputa i naloga Upravnog odbora, Predsjednika ili od njih ovlaštene osobe.</w:t>
      </w:r>
    </w:p>
    <w:p w:rsidR="000F79C0" w:rsidRPr="00E57D8B" w:rsidRDefault="000F79C0" w:rsidP="0026354E"/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RIZNIČAR</w:t>
      </w:r>
    </w:p>
    <w:p w:rsidR="000F79C0" w:rsidRPr="00E57D8B" w:rsidRDefault="000F79C0" w:rsidP="0026354E">
      <w:pPr>
        <w:jc w:val="center"/>
      </w:pPr>
      <w:r>
        <w:t>Članak 25</w:t>
      </w:r>
      <w:r w:rsidRPr="00E57D8B">
        <w:t>.</w:t>
      </w:r>
    </w:p>
    <w:p w:rsidR="000F79C0" w:rsidRPr="00E57D8B" w:rsidRDefault="000F79C0" w:rsidP="0026354E">
      <w:r w:rsidRPr="00E57D8B">
        <w:t>(1) Rizničara bira upravni odbor</w:t>
      </w:r>
      <w:r>
        <w:t xml:space="preserve"> </w:t>
      </w:r>
      <w:r w:rsidRPr="000F019D">
        <w:t>na mandat od četiri godine</w:t>
      </w:r>
      <w:r w:rsidRPr="00E57D8B">
        <w:t>.</w:t>
      </w:r>
    </w:p>
    <w:p w:rsidR="000F79C0" w:rsidRPr="00E57D8B" w:rsidRDefault="000F79C0" w:rsidP="0026354E">
      <w:r w:rsidRPr="00E57D8B">
        <w:t>(2) Rizničar vodi financijsko poslovanje Udruge i prikuplja članarinu.</w:t>
      </w:r>
    </w:p>
    <w:p w:rsidR="000F79C0" w:rsidRPr="00E57D8B" w:rsidRDefault="000F79C0" w:rsidP="0026354E">
      <w:r w:rsidRPr="00E57D8B">
        <w:t>(3) Pri obavljanju poslova rizničar je dužan držati se odluka, uputa i naloga Upravnog odbora, Predsjednika ili od njih ovlaštene osobe.</w:t>
      </w:r>
    </w:p>
    <w:p w:rsidR="000F79C0" w:rsidRPr="00E57D8B" w:rsidRDefault="000F79C0" w:rsidP="0026354E">
      <w:r w:rsidRPr="00E57D8B">
        <w:t>(4) Priprema financijski izvještaj.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SAVJETODAVNO VIJEĆE</w:t>
      </w:r>
    </w:p>
    <w:p w:rsidR="000F79C0" w:rsidRPr="00E57D8B" w:rsidRDefault="000F79C0" w:rsidP="0026354E">
      <w:pPr>
        <w:jc w:val="center"/>
      </w:pPr>
      <w:r>
        <w:t>Članak 26</w:t>
      </w:r>
      <w:r w:rsidRPr="00E57D8B">
        <w:t>.</w:t>
      </w:r>
    </w:p>
    <w:p w:rsidR="000F79C0" w:rsidRPr="00E57D8B" w:rsidRDefault="000F79C0" w:rsidP="00590250">
      <w:pPr>
        <w:jc w:val="both"/>
      </w:pPr>
      <w:r w:rsidRPr="00E57D8B">
        <w:t>(1) Savjetodavno vijeće broji najmanje šest članova iz redova Udruge, a bira ih Upravni odbor iz redova istaknutih stručnjaka s područja znanosti i/ili prakse, koji se bave djecom i mladima. Sjednice savjetodavnog vijeća su javne i o njima se izvještavaju svi članovi Udruge.</w:t>
      </w:r>
    </w:p>
    <w:p w:rsidR="000F79C0" w:rsidRPr="00E57D8B" w:rsidRDefault="000F79C0" w:rsidP="00590250">
      <w:pPr>
        <w:jc w:val="both"/>
      </w:pPr>
      <w:r w:rsidRPr="00E57D8B">
        <w:t>(2)Savjetodavno vijeće :</w:t>
      </w:r>
    </w:p>
    <w:p w:rsidR="000F79C0" w:rsidRPr="00E57D8B" w:rsidRDefault="000F79C0" w:rsidP="00590250">
      <w:pPr>
        <w:jc w:val="both"/>
      </w:pPr>
      <w:r w:rsidRPr="00E57D8B">
        <w:t>- pruža pomoć pri izradi programa rada Udruge</w:t>
      </w:r>
    </w:p>
    <w:p w:rsidR="000F79C0" w:rsidRPr="00E57D8B" w:rsidRDefault="000F79C0" w:rsidP="00590250">
      <w:pPr>
        <w:jc w:val="both"/>
      </w:pPr>
      <w:r w:rsidRPr="00E57D8B">
        <w:t>- predlaže aktivnosti Udruge</w:t>
      </w:r>
    </w:p>
    <w:p w:rsidR="000F79C0" w:rsidRDefault="000F79C0" w:rsidP="00590250">
      <w:pPr>
        <w:jc w:val="both"/>
      </w:pPr>
      <w:r w:rsidRPr="00E57D8B">
        <w:t>- pruža ostalu stručnu i znanstvenu pomoć u radu Udruge</w:t>
      </w:r>
    </w:p>
    <w:p w:rsidR="000F79C0" w:rsidRDefault="000F79C0" w:rsidP="00590250">
      <w:pPr>
        <w:jc w:val="both"/>
      </w:pPr>
    </w:p>
    <w:p w:rsidR="000F79C0" w:rsidRDefault="000F79C0" w:rsidP="00C3519E">
      <w:pPr>
        <w:jc w:val="both"/>
      </w:pPr>
    </w:p>
    <w:p w:rsidR="000F79C0" w:rsidRDefault="000F79C0" w:rsidP="00C3519E">
      <w:pPr>
        <w:jc w:val="center"/>
      </w:pPr>
      <w:r>
        <w:t>Članak 27.</w:t>
      </w:r>
    </w:p>
    <w:p w:rsidR="000F79C0" w:rsidRDefault="000F79C0" w:rsidP="00C3519E">
      <w:pPr>
        <w:jc w:val="both"/>
      </w:pPr>
      <w:r>
        <w:t>Za rad u pojedinim područjima djelovanja Skupština ili Upravni odbor mogu osnovati stalne ili povremene komisije ili druga radna tijela. Odlukom o osnivanju odredit će se njihov sastav, odgovornosti i vrijeme trajanja.</w:t>
      </w:r>
    </w:p>
    <w:p w:rsidR="000F79C0" w:rsidRPr="00E57D8B" w:rsidRDefault="000F79C0" w:rsidP="00C3519E">
      <w:pPr>
        <w:jc w:val="both"/>
      </w:pPr>
    </w:p>
    <w:p w:rsidR="000F79C0" w:rsidRPr="00E57D8B" w:rsidRDefault="000F79C0" w:rsidP="00590250">
      <w:pPr>
        <w:jc w:val="both"/>
      </w:pPr>
    </w:p>
    <w:p w:rsidR="000F79C0" w:rsidRPr="00E57D8B" w:rsidRDefault="000F79C0" w:rsidP="0026354E">
      <w:pPr>
        <w:jc w:val="center"/>
      </w:pPr>
      <w:r w:rsidRPr="00E57D8B">
        <w:t>V  UDRUŽIVANJE I USTROJSTVENI OBLICI UDRUGE</w:t>
      </w:r>
    </w:p>
    <w:p w:rsidR="000F79C0" w:rsidRPr="00E57D8B" w:rsidRDefault="000F79C0" w:rsidP="0026354E">
      <w:pPr>
        <w:jc w:val="center"/>
      </w:pPr>
      <w:r>
        <w:t>Članak 28</w:t>
      </w:r>
      <w:r w:rsidRPr="00E57D8B">
        <w:t>.</w:t>
      </w:r>
    </w:p>
    <w:p w:rsidR="000F79C0" w:rsidRPr="00E57D8B" w:rsidRDefault="000F79C0" w:rsidP="0026354E">
      <w:r w:rsidRPr="00E57D8B">
        <w:t>(1) Udruga se može udruživati u saveze ili zajednice udruga.</w:t>
      </w:r>
    </w:p>
    <w:p w:rsidR="000F79C0" w:rsidRPr="00E57D8B" w:rsidRDefault="000F79C0" w:rsidP="0026354E">
      <w:r w:rsidRPr="00E57D8B">
        <w:t>Udruga se može učlanjivati u međunarodne udruge.</w:t>
      </w:r>
    </w:p>
    <w:p w:rsidR="000F79C0" w:rsidRPr="00E57D8B" w:rsidRDefault="000F79C0" w:rsidP="0026354E">
      <w:r w:rsidRPr="00E57D8B">
        <w:t xml:space="preserve">Odluku o udruživanju, odnosno učlanjenju Udruge donosi </w:t>
      </w:r>
      <w:r w:rsidRPr="000F019D">
        <w:t>Skupština</w:t>
      </w:r>
      <w:r w:rsidRPr="00E57D8B">
        <w:t>.</w:t>
      </w:r>
    </w:p>
    <w:p w:rsidR="000F79C0" w:rsidRPr="00E57D8B" w:rsidRDefault="000F79C0" w:rsidP="00E57D8B">
      <w:pPr>
        <w:jc w:val="both"/>
      </w:pPr>
      <w:r w:rsidRPr="00E57D8B">
        <w:t>(2) Udruga može osnivati ustrojstvene oblike – podružnice, koji/e nemaju svojstvo pravne osobe.</w:t>
      </w:r>
    </w:p>
    <w:p w:rsidR="000F79C0" w:rsidRPr="00E57D8B" w:rsidRDefault="000F79C0" w:rsidP="00E57D8B">
      <w:pPr>
        <w:jc w:val="both"/>
      </w:pPr>
      <w:r w:rsidRPr="00E57D8B">
        <w:t>(3) Odluku o osnivanju podružnice i njenom sjedištu te imenovanje osobe ovlaštene za predstavljanje podružnice donosi Upravni odbor.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29</w:t>
      </w:r>
      <w:r w:rsidRPr="00E57D8B">
        <w:t>.</w:t>
      </w:r>
    </w:p>
    <w:p w:rsidR="000F79C0" w:rsidRPr="00E57D8B" w:rsidRDefault="000F79C0" w:rsidP="00162B82">
      <w:pPr>
        <w:jc w:val="both"/>
      </w:pPr>
      <w:r w:rsidRPr="00E57D8B">
        <w:t>Radi obavljanja stručnih, administrativnih, financijskih i drugih poslova Udruga može sa stručnim osobama sklapati ugovore o radu ili ugovore o djelu, ovisno o vrsti, obimu i trajanju posla.</w:t>
      </w:r>
    </w:p>
    <w:p w:rsidR="000F79C0" w:rsidRPr="00E57D8B" w:rsidRDefault="000F79C0" w:rsidP="0026354E">
      <w:pPr>
        <w:jc w:val="center"/>
      </w:pPr>
      <w:r w:rsidRPr="00E57D8B">
        <w:t>VI  JAVNOST RADA UDRUGE</w:t>
      </w:r>
    </w:p>
    <w:p w:rsidR="000F79C0" w:rsidRPr="00E57D8B" w:rsidRDefault="000F79C0" w:rsidP="0026354E">
      <w:pPr>
        <w:jc w:val="center"/>
      </w:pPr>
      <w:r>
        <w:t>Članak 30</w:t>
      </w:r>
      <w:r w:rsidRPr="00E57D8B">
        <w:t>.</w:t>
      </w:r>
    </w:p>
    <w:p w:rsidR="000F79C0" w:rsidRPr="00E57D8B" w:rsidRDefault="000F79C0" w:rsidP="00E57D8B">
      <w:pPr>
        <w:jc w:val="both"/>
      </w:pPr>
      <w:r w:rsidRPr="00E57D8B">
        <w:t>(1) Rad Udruge je javan.</w:t>
      </w:r>
    </w:p>
    <w:p w:rsidR="000F79C0" w:rsidRPr="00E57D8B" w:rsidRDefault="000F79C0" w:rsidP="00E57D8B">
      <w:pPr>
        <w:jc w:val="both"/>
      </w:pPr>
      <w:r w:rsidRPr="00E57D8B">
        <w:t>(2) Udruga ostvaruje javnost rada izdavanjem publikacija, održavanjem tribina, preko sredstava javnog informiranja i na svojoj web stranici.</w:t>
      </w:r>
    </w:p>
    <w:p w:rsidR="000F79C0" w:rsidRPr="00E57D8B" w:rsidRDefault="000F79C0" w:rsidP="00E57D8B">
      <w:pPr>
        <w:jc w:val="both"/>
      </w:pPr>
      <w:r w:rsidRPr="00E57D8B">
        <w:t>(3) Udruga obavještava svoje članove o svom radu na sjednicama Skupštine, a između zasjedanja održavanjem obavijesnih  sastanaka i drugim načinima.</w:t>
      </w:r>
    </w:p>
    <w:p w:rsidR="000F79C0" w:rsidRPr="00E57D8B" w:rsidRDefault="000F79C0" w:rsidP="00E57D8B">
      <w:pPr>
        <w:jc w:val="both"/>
      </w:pPr>
    </w:p>
    <w:p w:rsidR="000F79C0" w:rsidRPr="00E57D8B" w:rsidRDefault="000F79C0" w:rsidP="0026354E"/>
    <w:p w:rsidR="000F79C0" w:rsidRPr="00E57D8B" w:rsidRDefault="000F79C0" w:rsidP="0026354E"/>
    <w:p w:rsidR="000F79C0" w:rsidRPr="00E57D8B" w:rsidRDefault="000F79C0" w:rsidP="0026354E">
      <w:pPr>
        <w:jc w:val="center"/>
      </w:pPr>
      <w:r w:rsidRPr="00E57D8B">
        <w:t>VII  IMOVINA UDRUGE</w:t>
      </w:r>
    </w:p>
    <w:p w:rsidR="000F79C0" w:rsidRPr="00E57D8B" w:rsidRDefault="000F79C0" w:rsidP="0026354E">
      <w:pPr>
        <w:jc w:val="center"/>
      </w:pPr>
      <w:r>
        <w:t>Članak 31</w:t>
      </w:r>
      <w:r w:rsidRPr="00E57D8B">
        <w:t>.</w:t>
      </w:r>
    </w:p>
    <w:p w:rsidR="000F79C0" w:rsidRPr="00E57D8B" w:rsidRDefault="000F79C0" w:rsidP="00590250">
      <w:pPr>
        <w:jc w:val="both"/>
      </w:pPr>
      <w:r w:rsidRPr="00E57D8B">
        <w:t>(1) Imovinu Udruge čine: novčana sredstva, nekretnine, pokretne stvari i druga imovinska prava.</w:t>
      </w:r>
    </w:p>
    <w:p w:rsidR="000F79C0" w:rsidRPr="00E57D8B" w:rsidRDefault="000F79C0" w:rsidP="00590250">
      <w:pPr>
        <w:jc w:val="both"/>
      </w:pPr>
      <w:r w:rsidRPr="00E57D8B">
        <w:t>(2) Udruga stječe imovinu: članarinom, dobrovoljnim prilozima i darovima, novčanim sredstvima koja stekne u obavljanju djelatnosti kojima se ostvaruju ciljevi, financiranjem programa i projekata po lokalnoj ili  regionalnoj upravi te iz fondova inozemnim izvora.</w:t>
      </w:r>
    </w:p>
    <w:p w:rsidR="000F79C0" w:rsidRPr="00E57D8B" w:rsidRDefault="000F79C0" w:rsidP="00590250">
      <w:pPr>
        <w:jc w:val="both"/>
        <w:rPr>
          <w:strike/>
        </w:rPr>
      </w:pPr>
    </w:p>
    <w:p w:rsidR="000F79C0" w:rsidRPr="00E57D8B" w:rsidRDefault="000F79C0" w:rsidP="0026354E">
      <w:pPr>
        <w:jc w:val="center"/>
      </w:pPr>
      <w:r>
        <w:t>Članak 32</w:t>
      </w:r>
      <w:r w:rsidRPr="00E57D8B">
        <w:t>.</w:t>
      </w:r>
    </w:p>
    <w:p w:rsidR="000F79C0" w:rsidRPr="00E57D8B" w:rsidRDefault="000F79C0" w:rsidP="00162B82">
      <w:pPr>
        <w:jc w:val="both"/>
      </w:pPr>
      <w:r w:rsidRPr="00E57D8B">
        <w:t>(1) Udruga odgovara za svoje obveze cijelom svojom imovinom.</w:t>
      </w:r>
    </w:p>
    <w:p w:rsidR="000F79C0" w:rsidRPr="00E57D8B" w:rsidRDefault="000F79C0" w:rsidP="00162B82">
      <w:pPr>
        <w:jc w:val="both"/>
      </w:pPr>
      <w:r w:rsidRPr="00E57D8B">
        <w:t>(2) Dobit koju Udruga ostvari obavljanjem dopuštene djelatnosti Udruga će koristiti za promicanje djelatnosti Udruge.</w:t>
      </w:r>
    </w:p>
    <w:p w:rsidR="000F79C0" w:rsidRPr="00E57D8B" w:rsidRDefault="000F79C0" w:rsidP="00162B82">
      <w:pPr>
        <w:jc w:val="both"/>
      </w:pPr>
      <w:r w:rsidRPr="00E57D8B">
        <w:t>(3) Članovi Udruge i njezina tijela ne odgovaraju za obveze Udruge.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Članak 33.</w:t>
      </w:r>
    </w:p>
    <w:p w:rsidR="000F79C0" w:rsidRPr="00E57D8B" w:rsidRDefault="000F79C0" w:rsidP="0026354E">
      <w:pPr>
        <w:jc w:val="both"/>
      </w:pPr>
      <w:r w:rsidRPr="00E57D8B">
        <w:t>(1) Financiranje programa i projekata od interesa za opće dobro iz javnih izvora će se zavesti računovodstveno kako bi se utvrdile porezne olakšice i druge povlastice za Udrugu.</w:t>
      </w:r>
    </w:p>
    <w:p w:rsidR="000F79C0" w:rsidRDefault="000F79C0" w:rsidP="0026354E">
      <w:pPr>
        <w:jc w:val="both"/>
      </w:pPr>
      <w:r w:rsidRPr="00E57D8B">
        <w:t>(2) Aktivnosti od interesa za opće dobro provodi Udruga u odnosu na zaštitu i promicanje prava djece, borbu protiv nasilja i diskriminacije među djecom te njihovim aktivnim sudjelovanjem u društvu, razvoju lokalne zajednice u borbi protiv neprihvatljivog ponašanja djece i mladih.</w:t>
      </w:r>
    </w:p>
    <w:p w:rsidR="000F79C0" w:rsidRPr="00E57D8B" w:rsidRDefault="000F79C0" w:rsidP="0026354E">
      <w:pPr>
        <w:jc w:val="both"/>
      </w:pPr>
    </w:p>
    <w:p w:rsidR="000F79C0" w:rsidRPr="00E57D8B" w:rsidRDefault="000F79C0" w:rsidP="00467BB8">
      <w:pPr>
        <w:jc w:val="center"/>
      </w:pPr>
      <w:r>
        <w:t>VIII</w:t>
      </w:r>
      <w:r w:rsidRPr="00E57D8B">
        <w:t>. NADZOR NAD RADOM UDRUGE</w:t>
      </w:r>
    </w:p>
    <w:p w:rsidR="000F79C0" w:rsidRPr="00E57D8B" w:rsidRDefault="000F79C0" w:rsidP="0026354E">
      <w:pPr>
        <w:jc w:val="center"/>
      </w:pPr>
      <w:r>
        <w:t>Članak 34</w:t>
      </w:r>
      <w:r w:rsidRPr="00E57D8B">
        <w:t>.</w:t>
      </w:r>
    </w:p>
    <w:p w:rsidR="000F79C0" w:rsidRPr="00E57D8B" w:rsidRDefault="000F79C0" w:rsidP="0026354E">
      <w:pPr>
        <w:jc w:val="both"/>
      </w:pPr>
      <w:r w:rsidRPr="00E57D8B">
        <w:t>(1) Članovi Udruge brinu i nadziru rad Udruge te će upozoriti na povredu Statuta, odnosno postupanje Udruge protivno području, ciljevima i djelatnostima iz ovog Statuta.  Upravni odbor Udruge je dužan u roku od 60 (šezdeset) dana otkloniti nepravilnosti.</w:t>
      </w:r>
    </w:p>
    <w:p w:rsidR="000F79C0" w:rsidRDefault="000F79C0" w:rsidP="0026354E">
      <w:pPr>
        <w:jc w:val="both"/>
      </w:pPr>
      <w:r w:rsidRPr="00E57D8B">
        <w:t>(2) Ukoliko se na pismeno upozorenje člana Upravni odbor ne sazove i ne donese odluku u roku od 30 (trideset) dana, član može podnijeti tužbu Općinskom građanskom sudu u Zagrebu.</w:t>
      </w:r>
    </w:p>
    <w:p w:rsidR="000F79C0" w:rsidRPr="00E57D8B" w:rsidRDefault="000F79C0" w:rsidP="0026354E">
      <w:pPr>
        <w:jc w:val="both"/>
      </w:pPr>
    </w:p>
    <w:p w:rsidR="000F79C0" w:rsidRDefault="000F79C0" w:rsidP="0026354E">
      <w:pPr>
        <w:jc w:val="center"/>
      </w:pPr>
    </w:p>
    <w:p w:rsidR="000F79C0" w:rsidRDefault="000F79C0" w:rsidP="0026354E">
      <w:pPr>
        <w:jc w:val="center"/>
      </w:pPr>
    </w:p>
    <w:p w:rsidR="000F79C0" w:rsidRPr="00E57D8B" w:rsidRDefault="000F79C0" w:rsidP="0026354E">
      <w:pPr>
        <w:jc w:val="center"/>
      </w:pPr>
      <w:r>
        <w:t>Članak 35</w:t>
      </w:r>
      <w:r w:rsidRPr="00E57D8B">
        <w:t>.</w:t>
      </w:r>
    </w:p>
    <w:p w:rsidR="000F79C0" w:rsidRPr="00E57D8B" w:rsidRDefault="000F79C0" w:rsidP="00590250">
      <w:pPr>
        <w:jc w:val="both"/>
      </w:pPr>
      <w:r w:rsidRPr="00E57D8B">
        <w:t>(1) Inspekcijski nadzor obavljaju nadležne inspekcije, a istom će se dati na uvid popis članova.</w:t>
      </w:r>
    </w:p>
    <w:p w:rsidR="000F79C0" w:rsidRPr="00E57D8B" w:rsidRDefault="000F79C0" w:rsidP="00590250">
      <w:pPr>
        <w:jc w:val="both"/>
      </w:pPr>
      <w:r w:rsidRPr="00E57D8B">
        <w:t>(2) Nadzor nad financijskim poslovanjem Udruge provodi Ministarstvo financija, odnosno nadležna državna tijela ili jedinice lokalne/regionalne Uprave i druge javne institucije koje odobravaju sredstva Udruzi.</w:t>
      </w:r>
    </w:p>
    <w:p w:rsidR="000F79C0" w:rsidRPr="00E57D8B" w:rsidRDefault="000F79C0" w:rsidP="00590250">
      <w:pPr>
        <w:jc w:val="both"/>
      </w:pPr>
    </w:p>
    <w:p w:rsidR="000F79C0" w:rsidRPr="00E57D8B" w:rsidRDefault="000F79C0" w:rsidP="00467BB8">
      <w:pPr>
        <w:jc w:val="center"/>
      </w:pPr>
      <w:r>
        <w:t>IX</w:t>
      </w:r>
      <w:r w:rsidRPr="00E57D8B">
        <w:t>. PRESTANAK POSTOJANJA UDRUGE</w:t>
      </w:r>
    </w:p>
    <w:p w:rsidR="000F79C0" w:rsidRPr="00E57D8B" w:rsidRDefault="000F79C0" w:rsidP="0026354E">
      <w:pPr>
        <w:jc w:val="center"/>
      </w:pPr>
      <w:r>
        <w:t>Članak 36</w:t>
      </w:r>
      <w:r w:rsidRPr="00E57D8B">
        <w:t>.</w:t>
      </w:r>
    </w:p>
    <w:p w:rsidR="000F79C0" w:rsidRPr="00E57D8B" w:rsidRDefault="000F79C0" w:rsidP="0026354E">
      <w:pPr>
        <w:jc w:val="both"/>
      </w:pPr>
      <w:r w:rsidRPr="00E57D8B">
        <w:t>(1) Likvidator Udruge je osoba</w:t>
      </w:r>
      <w:r>
        <w:t xml:space="preserve"> koju imenuje i opoziva </w:t>
      </w:r>
      <w:r w:rsidRPr="00E57D8B">
        <w:t xml:space="preserve">Upravni odbor, </w:t>
      </w:r>
      <w:r>
        <w:t xml:space="preserve">iz redova članova udruge, a koji nema mandat, </w:t>
      </w:r>
      <w:r w:rsidRPr="00E57D8B">
        <w:t>koji zastupa Udrugu u postupku likvidacije te se otvaranjem likvidacijskog postupka upisuje u registar Udruga kao osoba ovlaštena za zastupanje Udruge.</w:t>
      </w:r>
    </w:p>
    <w:p w:rsidR="000F79C0" w:rsidRPr="00E57D8B" w:rsidRDefault="000F79C0" w:rsidP="0026354E">
      <w:pPr>
        <w:jc w:val="both"/>
      </w:pPr>
      <w:r w:rsidRPr="00E57D8B">
        <w:t>(2) Likvidator je dužan provesti likvidacijski postupak u roku od 60 (šezdeset) dana od dana primitka rješenja nadležnog Ureda o otvaranju likvidacijskog postupka.</w:t>
      </w:r>
    </w:p>
    <w:p w:rsidR="000F79C0" w:rsidRPr="00E57D8B" w:rsidRDefault="000F79C0" w:rsidP="0026354E">
      <w:pPr>
        <w:jc w:val="both"/>
      </w:pPr>
      <w:r w:rsidRPr="00E57D8B">
        <w:t>(3) Ako članovi Upravnog odbora Udruge pred javnim bilježnikom izjave da Udruga ne djeluje, da su ispunjene sve obveze Udruge i da je imovina Udruge raspodijeljena u skladu s člankom 53. Zakona o udrugama postupak likvidacije se neće provoditi.</w:t>
      </w:r>
    </w:p>
    <w:p w:rsidR="000F79C0" w:rsidRPr="00E57D8B" w:rsidRDefault="000F79C0" w:rsidP="0026354E">
      <w:pPr>
        <w:jc w:val="center"/>
      </w:pPr>
    </w:p>
    <w:p w:rsidR="000F79C0" w:rsidRPr="00E57D8B" w:rsidRDefault="000F79C0" w:rsidP="0026354E">
      <w:pPr>
        <w:jc w:val="center"/>
      </w:pPr>
      <w:r>
        <w:t>Članak 37</w:t>
      </w:r>
      <w:r w:rsidRPr="00E57D8B">
        <w:t>.</w:t>
      </w:r>
    </w:p>
    <w:p w:rsidR="000F79C0" w:rsidRPr="00E57D8B" w:rsidRDefault="000F79C0" w:rsidP="00162B82">
      <w:pPr>
        <w:jc w:val="both"/>
      </w:pPr>
      <w:r w:rsidRPr="00E57D8B">
        <w:t>U slučaju prestanka djelovanja Udruge uslijed Zakonom predviđenih razloga za prestanak rada Udruge, imovina</w:t>
      </w:r>
      <w:r>
        <w:t xml:space="preserve"> Udruge pripast će pravnoj osobi koju odredi </w:t>
      </w:r>
      <w:bookmarkStart w:id="0" w:name="_GoBack"/>
      <w:r w:rsidRPr="000F019D">
        <w:t>Skupština.</w:t>
      </w:r>
      <w:bookmarkEnd w:id="0"/>
      <w:r w:rsidRPr="000F019D">
        <w:t xml:space="preserve"> </w:t>
      </w:r>
    </w:p>
    <w:p w:rsidR="000F79C0" w:rsidRPr="00E57D8B" w:rsidRDefault="000F79C0" w:rsidP="0026354E"/>
    <w:p w:rsidR="000F79C0" w:rsidRPr="00E57D8B" w:rsidRDefault="000F79C0" w:rsidP="0026354E">
      <w:pPr>
        <w:jc w:val="center"/>
      </w:pPr>
      <w:r>
        <w:t>X.</w:t>
      </w:r>
      <w:r w:rsidRPr="00E57D8B">
        <w:t> </w:t>
      </w:r>
      <w:r>
        <w:t>PRIJELAZNE I</w:t>
      </w:r>
      <w:r w:rsidRPr="00E57D8B">
        <w:t xml:space="preserve"> ZAVRŠNE ODREDBE</w:t>
      </w:r>
    </w:p>
    <w:p w:rsidR="000F79C0" w:rsidRPr="00E57D8B" w:rsidRDefault="000F79C0" w:rsidP="00643658">
      <w:pPr>
        <w:jc w:val="both"/>
      </w:pPr>
    </w:p>
    <w:p w:rsidR="000F79C0" w:rsidRDefault="000F79C0" w:rsidP="0026354E">
      <w:pPr>
        <w:jc w:val="center"/>
      </w:pPr>
      <w:r>
        <w:t>Članak 38</w:t>
      </w:r>
      <w:r w:rsidRPr="00E57D8B">
        <w:t>.</w:t>
      </w:r>
    </w:p>
    <w:p w:rsidR="000F79C0" w:rsidRDefault="000F79C0" w:rsidP="00407F84">
      <w:pPr>
        <w:jc w:val="both"/>
      </w:pPr>
      <w:r>
        <w:t>(1)Statut Udruge donosi Skupština većinom glasova ukupnog broje članova Skupštine nakon provedene rasprave.</w:t>
      </w:r>
    </w:p>
    <w:p w:rsidR="000F79C0" w:rsidRPr="00E57D8B" w:rsidRDefault="000F79C0" w:rsidP="00407F84">
      <w:pPr>
        <w:jc w:val="both"/>
      </w:pPr>
      <w:r>
        <w:t>(2)Tumačenje odredaba statuta donosi Skupština.</w:t>
      </w:r>
    </w:p>
    <w:p w:rsidR="000F79C0" w:rsidRPr="00E57D8B" w:rsidRDefault="000F79C0" w:rsidP="00162B82">
      <w:pPr>
        <w:jc w:val="both"/>
      </w:pPr>
      <w:r>
        <w:t>(3</w:t>
      </w:r>
      <w:r w:rsidRPr="00E57D8B">
        <w:t xml:space="preserve">)Ovaj Statut stupa na snagu i primjenjuje se danom upisa u Registar udruga, odnosno ako nadležno tijelo ne donese rješenje o upisu u registar udruga u roku od 30 dana od dana predaje urednog zahtjeva, idućeg dana nakon </w:t>
      </w:r>
      <w:r>
        <w:t>proteka roka, a čime prestaje važiti statut iz 2010. i izmjene iz 2012. i 2014.</w:t>
      </w:r>
    </w:p>
    <w:p w:rsidR="000F79C0" w:rsidRPr="00E57D8B" w:rsidRDefault="000F79C0" w:rsidP="00162B82">
      <w:pPr>
        <w:jc w:val="both"/>
      </w:pPr>
      <w:r>
        <w:t>(4</w:t>
      </w:r>
      <w:r w:rsidRPr="00E57D8B">
        <w:t>)U znak suglasnosti te preuzimanju prava i obveza predsjednica udruge potpisuje ovaj statut koji je sastavljen u tri primjerka, od kojih se dva dostavljaju državnoj upravi.</w:t>
      </w:r>
    </w:p>
    <w:p w:rsidR="000F79C0" w:rsidRPr="00E57D8B" w:rsidRDefault="000F79C0" w:rsidP="0026354E"/>
    <w:p w:rsidR="000F79C0" w:rsidRPr="00E57D8B" w:rsidRDefault="000F79C0" w:rsidP="0026354E">
      <w:pPr>
        <w:jc w:val="both"/>
      </w:pPr>
    </w:p>
    <w:p w:rsidR="000F79C0" w:rsidRPr="00E57D8B" w:rsidRDefault="000F79C0" w:rsidP="00F83E47">
      <w:r>
        <w:t xml:space="preserve">U Zagrebu 3.veljače 2015.                                                             </w:t>
      </w:r>
      <w:r w:rsidRPr="00E57D8B">
        <w:t>PREDSJEDNICA UDRUGE</w:t>
      </w:r>
    </w:p>
    <w:p w:rsidR="000F79C0" w:rsidRDefault="000F79C0" w:rsidP="0026354E">
      <w:pPr>
        <w:jc w:val="center"/>
      </w:pPr>
      <w:r w:rsidRPr="00E57D8B">
        <w:t xml:space="preserve">                                                                                                     Lana Petö Kujundžić</w:t>
      </w:r>
    </w:p>
    <w:p w:rsidR="000F79C0" w:rsidRDefault="000F79C0" w:rsidP="0026354E">
      <w:pPr>
        <w:jc w:val="center"/>
      </w:pPr>
    </w:p>
    <w:p w:rsidR="000F79C0" w:rsidRPr="00E57D8B" w:rsidRDefault="000F79C0" w:rsidP="0026354E">
      <w:pPr>
        <w:jc w:val="center"/>
      </w:pPr>
    </w:p>
    <w:p w:rsidR="000F79C0" w:rsidRPr="00E57D8B" w:rsidRDefault="000F79C0" w:rsidP="0026354E">
      <w:pPr>
        <w:jc w:val="center"/>
      </w:pPr>
    </w:p>
    <w:p w:rsidR="000F79C0" w:rsidRPr="00E57D8B" w:rsidRDefault="000F79C0" w:rsidP="0026354E">
      <w:pPr>
        <w:jc w:val="right"/>
      </w:pPr>
    </w:p>
    <w:p w:rsidR="000F79C0" w:rsidRPr="00E57D8B" w:rsidRDefault="000F79C0"/>
    <w:sectPr w:rsidR="000F79C0" w:rsidRPr="00E57D8B" w:rsidSect="00791BAB"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C0" w:rsidRDefault="000F79C0" w:rsidP="00791BAB">
      <w:r>
        <w:separator/>
      </w:r>
    </w:p>
  </w:endnote>
  <w:endnote w:type="continuationSeparator" w:id="0">
    <w:p w:rsidR="000F79C0" w:rsidRDefault="000F79C0" w:rsidP="0079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C0" w:rsidRDefault="000F79C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F79C0" w:rsidRDefault="000F7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C0" w:rsidRDefault="000F79C0" w:rsidP="00791BAB">
      <w:r>
        <w:separator/>
      </w:r>
    </w:p>
  </w:footnote>
  <w:footnote w:type="continuationSeparator" w:id="0">
    <w:p w:rsidR="000F79C0" w:rsidRDefault="000F79C0" w:rsidP="00791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B5B"/>
    <w:multiLevelType w:val="hybridMultilevel"/>
    <w:tmpl w:val="FB048FE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62FC37CD"/>
    <w:multiLevelType w:val="hybridMultilevel"/>
    <w:tmpl w:val="FB048FE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54E"/>
    <w:rsid w:val="0000354E"/>
    <w:rsid w:val="0009082D"/>
    <w:rsid w:val="000F019D"/>
    <w:rsid w:val="000F79C0"/>
    <w:rsid w:val="0011477D"/>
    <w:rsid w:val="00162B82"/>
    <w:rsid w:val="0018108F"/>
    <w:rsid w:val="001D19BB"/>
    <w:rsid w:val="001E3ADC"/>
    <w:rsid w:val="00246699"/>
    <w:rsid w:val="0026354E"/>
    <w:rsid w:val="002A727C"/>
    <w:rsid w:val="002B117F"/>
    <w:rsid w:val="002B3467"/>
    <w:rsid w:val="003D738E"/>
    <w:rsid w:val="003F434C"/>
    <w:rsid w:val="00407F84"/>
    <w:rsid w:val="00430AE2"/>
    <w:rsid w:val="00467BB8"/>
    <w:rsid w:val="004B7A29"/>
    <w:rsid w:val="00501CBB"/>
    <w:rsid w:val="00561AE1"/>
    <w:rsid w:val="00563B7C"/>
    <w:rsid w:val="00582CEF"/>
    <w:rsid w:val="00590250"/>
    <w:rsid w:val="005C765E"/>
    <w:rsid w:val="005E15ED"/>
    <w:rsid w:val="005F50D2"/>
    <w:rsid w:val="006157F4"/>
    <w:rsid w:val="00643658"/>
    <w:rsid w:val="00672AAF"/>
    <w:rsid w:val="00775B8F"/>
    <w:rsid w:val="00791BAB"/>
    <w:rsid w:val="00807B49"/>
    <w:rsid w:val="00810DC2"/>
    <w:rsid w:val="00841424"/>
    <w:rsid w:val="00883016"/>
    <w:rsid w:val="00896E51"/>
    <w:rsid w:val="008A3761"/>
    <w:rsid w:val="008F668E"/>
    <w:rsid w:val="009377E9"/>
    <w:rsid w:val="0095738F"/>
    <w:rsid w:val="00A0259C"/>
    <w:rsid w:val="00BE3202"/>
    <w:rsid w:val="00C3519E"/>
    <w:rsid w:val="00C85AD5"/>
    <w:rsid w:val="00CE6B8E"/>
    <w:rsid w:val="00CF1CFB"/>
    <w:rsid w:val="00D20776"/>
    <w:rsid w:val="00D6725C"/>
    <w:rsid w:val="00E57D8B"/>
    <w:rsid w:val="00E64DE8"/>
    <w:rsid w:val="00E70855"/>
    <w:rsid w:val="00EA51EE"/>
    <w:rsid w:val="00EA5836"/>
    <w:rsid w:val="00EE7494"/>
    <w:rsid w:val="00F83E47"/>
    <w:rsid w:val="00FD16D5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4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30A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0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0AE2"/>
    <w:rPr>
      <w:rFonts w:eastAsia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0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0A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0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AE2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791B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BAB"/>
    <w:rPr>
      <w:rFonts w:eastAsia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rsid w:val="00791B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BAB"/>
    <w:rPr>
      <w:rFonts w:eastAsia="Times New Roman" w:cs="Times New Roman"/>
      <w:lang w:eastAsia="hr-HR"/>
    </w:rPr>
  </w:style>
  <w:style w:type="paragraph" w:styleId="ListParagraph">
    <w:name w:val="List Paragraph"/>
    <w:basedOn w:val="Normal"/>
    <w:uiPriority w:val="99"/>
    <w:qFormat/>
    <w:rsid w:val="00CE6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9</Pages>
  <Words>3165</Words>
  <Characters>18043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Lalić Lukač</dc:creator>
  <cp:keywords/>
  <dc:description/>
  <cp:lastModifiedBy>lpeto</cp:lastModifiedBy>
  <cp:revision>4</cp:revision>
  <cp:lastPrinted>2015-01-31T19:50:00Z</cp:lastPrinted>
  <dcterms:created xsi:type="dcterms:W3CDTF">2015-03-10T10:11:00Z</dcterms:created>
  <dcterms:modified xsi:type="dcterms:W3CDTF">2015-03-11T13:22:00Z</dcterms:modified>
</cp:coreProperties>
</file>